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BC12D" w14:textId="50CA2850" w:rsidR="007C380B" w:rsidRDefault="00424546" w:rsidP="00BC4AFF">
      <w:pPr>
        <w:tabs>
          <w:tab w:val="left" w:pos="4962"/>
        </w:tabs>
        <w:ind w:left="-142"/>
        <w:rPr>
          <w:rFonts w:ascii="Arial" w:hAnsi="Arial"/>
          <w:b/>
          <w:sz w:val="36"/>
          <w:szCs w:val="36"/>
        </w:rPr>
      </w:pPr>
      <w:r>
        <w:rPr>
          <w:noProof/>
          <w:lang w:eastAsia="de-CH"/>
        </w:rPr>
        <w:drawing>
          <wp:anchor distT="0" distB="0" distL="114300" distR="114300" simplePos="0" relativeHeight="251658752" behindDoc="1" locked="0" layoutInCell="1" allowOverlap="1" wp14:anchorId="5E48F792" wp14:editId="1C8F558E">
            <wp:simplePos x="0" y="0"/>
            <wp:positionH relativeFrom="column">
              <wp:posOffset>5560695</wp:posOffset>
            </wp:positionH>
            <wp:positionV relativeFrom="paragraph">
              <wp:posOffset>-743585</wp:posOffset>
            </wp:positionV>
            <wp:extent cx="1722120" cy="1988820"/>
            <wp:effectExtent l="0" t="0" r="0" b="0"/>
            <wp:wrapNone/>
            <wp:docPr id="2" name="Bild 2" descr="Logo 75 Jahre Etzel-Chla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Logo 75 Jahre Etzel-Chlau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98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800">
        <w:rPr>
          <w:rFonts w:ascii="Arial" w:hAnsi="Arial"/>
          <w:b/>
          <w:sz w:val="36"/>
          <w:szCs w:val="36"/>
        </w:rPr>
        <w:t xml:space="preserve"> </w:t>
      </w:r>
    </w:p>
    <w:p w14:paraId="6B6E85AE" w14:textId="77777777" w:rsidR="00701800" w:rsidRDefault="00701800" w:rsidP="00BC4AFF">
      <w:pPr>
        <w:tabs>
          <w:tab w:val="left" w:pos="4962"/>
        </w:tabs>
        <w:ind w:left="-142"/>
        <w:rPr>
          <w:rFonts w:ascii="Arial" w:hAnsi="Arial"/>
          <w:b/>
          <w:sz w:val="10"/>
          <w:szCs w:val="10"/>
        </w:rPr>
      </w:pPr>
    </w:p>
    <w:p w14:paraId="5875A4FC" w14:textId="77777777" w:rsidR="00666850" w:rsidRPr="006F07D9" w:rsidRDefault="00666850" w:rsidP="00701800">
      <w:pPr>
        <w:tabs>
          <w:tab w:val="left" w:pos="4962"/>
        </w:tabs>
        <w:ind w:left="-142"/>
        <w:rPr>
          <w:rFonts w:ascii="Arial" w:hAnsi="Arial"/>
          <w:b/>
          <w:sz w:val="12"/>
          <w:szCs w:val="28"/>
        </w:rPr>
      </w:pPr>
    </w:p>
    <w:p w14:paraId="34472B18" w14:textId="5CFFC712" w:rsidR="00A43D37" w:rsidRPr="004A322D" w:rsidRDefault="00A43D37" w:rsidP="00701800">
      <w:pPr>
        <w:tabs>
          <w:tab w:val="left" w:pos="4962"/>
        </w:tabs>
        <w:ind w:left="-142"/>
        <w:rPr>
          <w:rFonts w:ascii="Arial" w:hAnsi="Arial"/>
          <w:b/>
          <w:sz w:val="28"/>
          <w:szCs w:val="28"/>
        </w:rPr>
      </w:pPr>
      <w:r w:rsidRPr="004A322D">
        <w:rPr>
          <w:rFonts w:ascii="Arial" w:hAnsi="Arial"/>
          <w:b/>
          <w:sz w:val="28"/>
          <w:szCs w:val="28"/>
        </w:rPr>
        <w:t>Anmeldung für den Samichlaus</w:t>
      </w:r>
      <w:r w:rsidR="009753E2">
        <w:rPr>
          <w:rFonts w:ascii="Arial" w:hAnsi="Arial"/>
          <w:b/>
          <w:sz w:val="28"/>
          <w:szCs w:val="28"/>
        </w:rPr>
        <w:t>-B</w:t>
      </w:r>
      <w:r w:rsidRPr="004A322D">
        <w:rPr>
          <w:rFonts w:ascii="Arial" w:hAnsi="Arial"/>
          <w:b/>
          <w:sz w:val="28"/>
          <w:szCs w:val="28"/>
        </w:rPr>
        <w:t>esuch</w:t>
      </w:r>
      <w:r w:rsidR="007A6B4A" w:rsidRPr="004A322D">
        <w:rPr>
          <w:rFonts w:ascii="Arial" w:hAnsi="Arial"/>
          <w:b/>
          <w:sz w:val="28"/>
          <w:szCs w:val="28"/>
        </w:rPr>
        <w:t xml:space="preserve"> </w:t>
      </w:r>
      <w:r w:rsidR="008C7680">
        <w:rPr>
          <w:rFonts w:ascii="Arial" w:hAnsi="Arial"/>
          <w:b/>
          <w:sz w:val="28"/>
          <w:szCs w:val="28"/>
        </w:rPr>
        <w:t>2020</w:t>
      </w:r>
      <w:r w:rsidR="00BE2FE4">
        <w:rPr>
          <w:rFonts w:ascii="Arial" w:hAnsi="Arial"/>
          <w:b/>
          <w:sz w:val="28"/>
          <w:szCs w:val="28"/>
        </w:rPr>
        <w:t xml:space="preserve"> </w:t>
      </w:r>
      <w:r w:rsidR="00380729">
        <w:rPr>
          <w:rFonts w:ascii="Arial" w:hAnsi="Arial"/>
          <w:b/>
          <w:sz w:val="28"/>
          <w:szCs w:val="28"/>
        </w:rPr>
        <w:t>virtuell</w:t>
      </w:r>
    </w:p>
    <w:p w14:paraId="294CFF80" w14:textId="774E665F" w:rsidR="00D1331D" w:rsidRPr="00D1331D" w:rsidRDefault="00D1331D" w:rsidP="005B1891">
      <w:pPr>
        <w:tabs>
          <w:tab w:val="left" w:pos="4962"/>
        </w:tabs>
        <w:ind w:left="-142"/>
        <w:rPr>
          <w:rFonts w:ascii="Arial" w:hAnsi="Arial"/>
          <w:sz w:val="14"/>
          <w:szCs w:val="14"/>
        </w:rPr>
      </w:pPr>
    </w:p>
    <w:p w14:paraId="09F2ABCB" w14:textId="4770EC08" w:rsidR="0010541D" w:rsidRPr="005B1891" w:rsidRDefault="0010541D" w:rsidP="005B1891">
      <w:pPr>
        <w:tabs>
          <w:tab w:val="left" w:pos="4962"/>
        </w:tabs>
        <w:ind w:left="-142"/>
        <w:rPr>
          <w:rFonts w:ascii="Arial" w:hAnsi="Arial"/>
          <w:sz w:val="22"/>
          <w:szCs w:val="22"/>
        </w:rPr>
      </w:pPr>
      <w:r w:rsidRPr="005B1891">
        <w:rPr>
          <w:rFonts w:ascii="Arial" w:hAnsi="Arial"/>
          <w:sz w:val="22"/>
          <w:szCs w:val="22"/>
        </w:rPr>
        <w:t>Chlaus-Telefon: 079 604 62 85</w:t>
      </w:r>
    </w:p>
    <w:p w14:paraId="3DB53980" w14:textId="5E3463AD" w:rsidR="00A43D37" w:rsidRDefault="00A43D37" w:rsidP="007D5B50">
      <w:pPr>
        <w:ind w:left="-709"/>
        <w:rPr>
          <w:rFonts w:ascii="Arial" w:hAnsi="Arial"/>
          <w:sz w:val="20"/>
          <w:szCs w:val="20"/>
        </w:rPr>
      </w:pPr>
    </w:p>
    <w:p w14:paraId="6C6BCA86" w14:textId="1C92C787" w:rsidR="00931DB2" w:rsidRPr="00243D72" w:rsidRDefault="00931DB2" w:rsidP="004A322D">
      <w:pPr>
        <w:tabs>
          <w:tab w:val="left" w:pos="1276"/>
          <w:tab w:val="left" w:pos="5670"/>
          <w:tab w:val="left" w:pos="6663"/>
          <w:tab w:val="left" w:leader="underscore" w:pos="9900"/>
        </w:tabs>
        <w:spacing w:after="60"/>
        <w:ind w:left="-142" w:right="-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Familienname:</w:t>
      </w:r>
      <w:r>
        <w:rPr>
          <w:rFonts w:ascii="Arial" w:hAnsi="Arial"/>
          <w:sz w:val="20"/>
          <w:szCs w:val="20"/>
        </w:rPr>
        <w:tab/>
      </w:r>
      <w:r w:rsidR="00076D41">
        <w:rPr>
          <w:rFonts w:ascii="Arial" w:hAnsi="Arial"/>
          <w:sz w:val="20"/>
          <w:szCs w:val="20"/>
        </w:rPr>
        <w:t>……………………………………………………….</w:t>
      </w:r>
      <w:r>
        <w:rPr>
          <w:rFonts w:ascii="Arial" w:hAnsi="Arial"/>
          <w:sz w:val="20"/>
          <w:szCs w:val="20"/>
        </w:rPr>
        <w:tab/>
      </w:r>
      <w:r w:rsidRPr="00243D72">
        <w:rPr>
          <w:rFonts w:ascii="Arial" w:hAnsi="Arial"/>
          <w:sz w:val="20"/>
          <w:szCs w:val="20"/>
        </w:rPr>
        <w:t>Ort</w:t>
      </w:r>
      <w:r>
        <w:rPr>
          <w:rFonts w:ascii="Arial" w:hAnsi="Arial"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ab/>
      </w:r>
      <w:r w:rsidR="00076D41">
        <w:rPr>
          <w:rFonts w:ascii="Arial" w:hAnsi="Arial"/>
          <w:sz w:val="20"/>
          <w:szCs w:val="20"/>
        </w:rPr>
        <w:t>…………………………</w:t>
      </w:r>
      <w:r w:rsidR="00D25C5A">
        <w:rPr>
          <w:rFonts w:ascii="Arial" w:hAnsi="Arial"/>
          <w:sz w:val="20"/>
          <w:szCs w:val="20"/>
        </w:rPr>
        <w:t>……</w:t>
      </w:r>
      <w:r w:rsidR="00076D41">
        <w:rPr>
          <w:rFonts w:ascii="Arial" w:hAnsi="Arial"/>
          <w:sz w:val="20"/>
          <w:szCs w:val="20"/>
        </w:rPr>
        <w:t>.</w:t>
      </w:r>
    </w:p>
    <w:p w14:paraId="7E456D83" w14:textId="5B84E1A4" w:rsidR="00931DB2" w:rsidRDefault="00931DB2" w:rsidP="004A322D">
      <w:pPr>
        <w:tabs>
          <w:tab w:val="left" w:pos="1276"/>
          <w:tab w:val="left" w:pos="4500"/>
          <w:tab w:val="left" w:pos="5670"/>
          <w:tab w:val="left" w:leader="underscore" w:pos="5940"/>
          <w:tab w:val="left" w:pos="6663"/>
          <w:tab w:val="left" w:pos="7655"/>
          <w:tab w:val="left" w:pos="8364"/>
        </w:tabs>
        <w:spacing w:after="60"/>
        <w:ind w:left="-142" w:right="-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Strasse:</w:t>
      </w:r>
      <w:r>
        <w:rPr>
          <w:rFonts w:ascii="Arial" w:hAnsi="Arial"/>
          <w:sz w:val="20"/>
          <w:szCs w:val="20"/>
        </w:rPr>
        <w:tab/>
      </w:r>
      <w:r w:rsidR="00076D41">
        <w:rPr>
          <w:rFonts w:ascii="Arial" w:hAnsi="Arial"/>
          <w:sz w:val="20"/>
          <w:szCs w:val="20"/>
        </w:rPr>
        <w:t>……………………………………………………….</w:t>
      </w:r>
    </w:p>
    <w:p w14:paraId="48873E17" w14:textId="295659D0" w:rsidR="00931DB2" w:rsidRPr="00243D72" w:rsidRDefault="009753E2" w:rsidP="004A322D">
      <w:pPr>
        <w:tabs>
          <w:tab w:val="left" w:pos="1276"/>
          <w:tab w:val="left" w:pos="5670"/>
          <w:tab w:val="left" w:leader="underscore" w:pos="5940"/>
          <w:tab w:val="left" w:pos="6663"/>
          <w:tab w:val="left" w:leader="underscore" w:pos="7020"/>
          <w:tab w:val="left" w:leader="underscore" w:pos="9900"/>
        </w:tabs>
        <w:spacing w:after="60"/>
        <w:ind w:left="-142" w:right="-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Telefon/Mobile</w:t>
      </w:r>
      <w:r w:rsidR="00931DB2">
        <w:rPr>
          <w:rFonts w:ascii="Arial" w:hAnsi="Arial"/>
          <w:sz w:val="20"/>
          <w:szCs w:val="20"/>
        </w:rPr>
        <w:t>:</w:t>
      </w:r>
      <w:r w:rsidR="00931DB2">
        <w:rPr>
          <w:rFonts w:ascii="Arial" w:hAnsi="Arial"/>
          <w:sz w:val="20"/>
          <w:szCs w:val="20"/>
        </w:rPr>
        <w:tab/>
      </w:r>
      <w:r w:rsidR="00076D41">
        <w:rPr>
          <w:rFonts w:ascii="Arial" w:hAnsi="Arial"/>
          <w:sz w:val="20"/>
          <w:szCs w:val="20"/>
        </w:rPr>
        <w:t>……………………………………………………….</w:t>
      </w:r>
      <w:r w:rsidR="00931DB2">
        <w:rPr>
          <w:rFonts w:ascii="Arial" w:hAnsi="Arial"/>
          <w:sz w:val="20"/>
          <w:szCs w:val="20"/>
        </w:rPr>
        <w:tab/>
        <w:t>E-Mail</w:t>
      </w:r>
      <w:bookmarkStart w:id="0" w:name="Text6"/>
      <w:r w:rsidR="00931DB2">
        <w:rPr>
          <w:rFonts w:ascii="Arial" w:hAnsi="Arial"/>
          <w:sz w:val="20"/>
          <w:szCs w:val="20"/>
        </w:rPr>
        <w:t>:</w:t>
      </w:r>
      <w:r w:rsidR="00931DB2">
        <w:rPr>
          <w:rFonts w:ascii="Arial" w:hAnsi="Arial"/>
          <w:sz w:val="20"/>
          <w:szCs w:val="20"/>
        </w:rPr>
        <w:tab/>
      </w:r>
      <w:bookmarkEnd w:id="0"/>
      <w:r w:rsidR="00076D41">
        <w:rPr>
          <w:rFonts w:ascii="Arial" w:hAnsi="Arial"/>
          <w:sz w:val="20"/>
          <w:szCs w:val="20"/>
        </w:rPr>
        <w:t>…………………………</w:t>
      </w:r>
      <w:r w:rsidR="00D25C5A">
        <w:rPr>
          <w:rFonts w:ascii="Arial" w:hAnsi="Arial"/>
          <w:sz w:val="20"/>
          <w:szCs w:val="20"/>
        </w:rPr>
        <w:t>……</w:t>
      </w:r>
      <w:r w:rsidR="00076D41">
        <w:rPr>
          <w:rFonts w:ascii="Arial" w:hAnsi="Arial"/>
          <w:sz w:val="20"/>
          <w:szCs w:val="20"/>
        </w:rPr>
        <w:t>.</w:t>
      </w:r>
    </w:p>
    <w:p w14:paraId="0765C9CE" w14:textId="77777777" w:rsidR="00D1331D" w:rsidRPr="00D1331D" w:rsidRDefault="00D1331D" w:rsidP="005B1891">
      <w:pPr>
        <w:tabs>
          <w:tab w:val="left" w:pos="5670"/>
          <w:tab w:val="left" w:leader="underscore" w:pos="9900"/>
        </w:tabs>
        <w:spacing w:after="60"/>
        <w:ind w:left="-142" w:right="-142"/>
        <w:rPr>
          <w:rFonts w:ascii="Arial" w:hAnsi="Arial"/>
          <w:sz w:val="10"/>
          <w:szCs w:val="10"/>
        </w:rPr>
      </w:pPr>
    </w:p>
    <w:p w14:paraId="66FBA851" w14:textId="77777777" w:rsidR="00931DB2" w:rsidRDefault="00931DB2" w:rsidP="005B1891">
      <w:pPr>
        <w:tabs>
          <w:tab w:val="left" w:pos="5670"/>
          <w:tab w:val="left" w:leader="underscore" w:pos="9900"/>
        </w:tabs>
        <w:spacing w:after="60"/>
        <w:ind w:left="-142" w:right="-142"/>
        <w:rPr>
          <w:rFonts w:ascii="Arial" w:hAnsi="Arial"/>
          <w:sz w:val="20"/>
          <w:szCs w:val="20"/>
        </w:rPr>
      </w:pPr>
      <w:r w:rsidRPr="00243D72">
        <w:rPr>
          <w:rFonts w:ascii="Arial" w:hAnsi="Arial"/>
          <w:sz w:val="20"/>
          <w:szCs w:val="20"/>
        </w:rPr>
        <w:t>Wo halten Sie die Gaben für die Kinder bereit</w:t>
      </w:r>
      <w:r>
        <w:rPr>
          <w:rFonts w:ascii="Arial" w:hAnsi="Arial"/>
          <w:sz w:val="20"/>
          <w:szCs w:val="20"/>
        </w:rPr>
        <w:t>?</w:t>
      </w:r>
      <w:r w:rsidR="00076D41">
        <w:rPr>
          <w:rFonts w:ascii="Arial" w:hAnsi="Arial"/>
          <w:sz w:val="20"/>
          <w:szCs w:val="20"/>
        </w:rPr>
        <w:t xml:space="preserve"> .………………………………………………………………….</w:t>
      </w:r>
    </w:p>
    <w:p w14:paraId="5F752C60" w14:textId="77777777" w:rsidR="00666850" w:rsidRDefault="00666850" w:rsidP="00666850">
      <w:pPr>
        <w:spacing w:line="80" w:lineRule="exact"/>
        <w:ind w:left="-142"/>
        <w:rPr>
          <w:rFonts w:ascii="Arial" w:hAnsi="Arial"/>
          <w:b/>
          <w:sz w:val="20"/>
          <w:szCs w:val="20"/>
        </w:rPr>
      </w:pPr>
    </w:p>
    <w:p w14:paraId="4AE8CE31" w14:textId="7CEEF6A7" w:rsidR="00376BAF" w:rsidRPr="004F6ABF" w:rsidRDefault="00D25C5A" w:rsidP="0043387E">
      <w:pPr>
        <w:tabs>
          <w:tab w:val="left" w:pos="6533"/>
        </w:tabs>
        <w:spacing w:line="360" w:lineRule="auto"/>
        <w:ind w:left="-142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Zoom</w:t>
      </w:r>
      <w:r w:rsidR="00376BAF" w:rsidRPr="004F6ABF">
        <w:rPr>
          <w:rFonts w:ascii="Arial" w:hAnsi="Arial"/>
          <w:b/>
          <w:sz w:val="18"/>
          <w:szCs w:val="18"/>
        </w:rPr>
        <w:t>zeiten</w:t>
      </w:r>
      <w:r w:rsidR="00376BAF" w:rsidRPr="004F6ABF">
        <w:rPr>
          <w:rFonts w:ascii="Arial" w:hAnsi="Arial"/>
          <w:sz w:val="18"/>
          <w:szCs w:val="18"/>
        </w:rPr>
        <w:t xml:space="preserve"> (bitte Datum und gewünschte Uhrzeit ankreuzen)</w:t>
      </w:r>
      <w:r w:rsidR="0043387E">
        <w:rPr>
          <w:rFonts w:ascii="Arial" w:hAnsi="Arial"/>
          <w:sz w:val="18"/>
          <w:szCs w:val="18"/>
        </w:rPr>
        <w:tab/>
      </w:r>
    </w:p>
    <w:tbl>
      <w:tblPr>
        <w:tblpPr w:leftFromText="57" w:rightFromText="142" w:vertAnchor="text" w:tblpY="1"/>
        <w:tblOverlap w:val="never"/>
        <w:tblW w:w="3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2398"/>
        <w:gridCol w:w="305"/>
      </w:tblGrid>
      <w:tr w:rsidR="00380729" w:rsidRPr="00721F2A" w14:paraId="51EFA782" w14:textId="77777777" w:rsidTr="00380729">
        <w:trPr>
          <w:trHeight w:hRule="exact" w:val="295"/>
        </w:trPr>
        <w:tc>
          <w:tcPr>
            <w:tcW w:w="432" w:type="dxa"/>
            <w:shd w:val="clear" w:color="auto" w:fill="auto"/>
            <w:vAlign w:val="center"/>
          </w:tcPr>
          <w:p w14:paraId="2DAC6ECA" w14:textId="7C300F0C" w:rsidR="00380729" w:rsidRPr="00721F2A" w:rsidRDefault="00380729" w:rsidP="00114731">
            <w:pPr>
              <w:jc w:val="center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3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230629" w14:textId="6A0C7D4E" w:rsidR="00380729" w:rsidRDefault="00380729" w:rsidP="00114731">
            <w:pPr>
              <w:tabs>
                <w:tab w:val="left" w:pos="986"/>
              </w:tabs>
              <w:jc w:val="center"/>
              <w:rPr>
                <w:rFonts w:ascii="Arial" w:eastAsia="Times New Roman" w:hAnsi="Arial"/>
                <w:b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B03760" w14:textId="77777777" w:rsidR="00380729" w:rsidRPr="00721F2A" w:rsidRDefault="00380729" w:rsidP="00114731">
            <w:pPr>
              <w:tabs>
                <w:tab w:val="left" w:pos="1276"/>
              </w:tabs>
              <w:jc w:val="center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380729" w:rsidRPr="00721F2A" w14:paraId="75F648CF" w14:textId="77777777" w:rsidTr="00380729">
        <w:trPr>
          <w:trHeight w:hRule="exact" w:val="295"/>
        </w:trPr>
        <w:tc>
          <w:tcPr>
            <w:tcW w:w="432" w:type="dxa"/>
            <w:shd w:val="clear" w:color="auto" w:fill="auto"/>
            <w:vAlign w:val="center"/>
          </w:tcPr>
          <w:p w14:paraId="260EBEA6" w14:textId="3B31A9B3" w:rsidR="00380729" w:rsidRDefault="00380729" w:rsidP="00873EA4">
            <w:pPr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/>
                <w:sz w:val="20"/>
                <w:szCs w:val="20"/>
              </w:rPr>
              <w:instrText xml:space="preserve"> FORMCHECKBOX </w:instrText>
            </w:r>
            <w:r w:rsidR="00C3546F">
              <w:rPr>
                <w:rFonts w:ascii="Arial" w:eastAsia="Times New Roman" w:hAnsi="Arial"/>
                <w:sz w:val="20"/>
                <w:szCs w:val="20"/>
              </w:rPr>
            </w:r>
            <w:r w:rsidR="00C3546F">
              <w:rPr>
                <w:rFonts w:ascii="Arial" w:eastAsia="Times New Roman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/>
                <w:sz w:val="20"/>
                <w:szCs w:val="20"/>
              </w:rPr>
              <w:fldChar w:fldCharType="end"/>
            </w:r>
          </w:p>
        </w:tc>
        <w:tc>
          <w:tcPr>
            <w:tcW w:w="23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B4A8C5" w14:textId="32BFF736" w:rsidR="00380729" w:rsidRDefault="00380729" w:rsidP="00873EA4">
            <w:pPr>
              <w:tabs>
                <w:tab w:val="left" w:pos="986"/>
              </w:tabs>
              <w:jc w:val="center"/>
              <w:rPr>
                <w:rFonts w:ascii="Arial" w:eastAsia="Times New Roman" w:hAnsi="Arial"/>
                <w:b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sz w:val="18"/>
                <w:szCs w:val="18"/>
              </w:rPr>
              <w:t xml:space="preserve">Samstag </w:t>
            </w:r>
            <w:r>
              <w:rPr>
                <w:rFonts w:ascii="Arial" w:eastAsia="Times New Roman" w:hAnsi="Arial"/>
                <w:b/>
                <w:sz w:val="18"/>
                <w:szCs w:val="18"/>
              </w:rPr>
              <w:tab/>
              <w:t>5. Dezember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BB534A" w14:textId="704CC304" w:rsidR="00380729" w:rsidRPr="00721F2A" w:rsidRDefault="00380729" w:rsidP="00873EA4">
            <w:pPr>
              <w:tabs>
                <w:tab w:val="left" w:pos="1276"/>
              </w:tabs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721F2A">
              <w:rPr>
                <w:rFonts w:ascii="Arial" w:eastAsia="Times New Roman" w:hAnsi="Arial"/>
                <w:sz w:val="18"/>
                <w:szCs w:val="18"/>
              </w:rPr>
              <w:sym w:font="Wingdings" w:char="F0E0"/>
            </w:r>
          </w:p>
        </w:tc>
      </w:tr>
      <w:tr w:rsidR="00380729" w:rsidRPr="00721F2A" w14:paraId="1990389E" w14:textId="77777777" w:rsidTr="00380729">
        <w:trPr>
          <w:trHeight w:hRule="exact" w:val="295"/>
        </w:trPr>
        <w:tc>
          <w:tcPr>
            <w:tcW w:w="432" w:type="dxa"/>
            <w:shd w:val="clear" w:color="auto" w:fill="auto"/>
            <w:vAlign w:val="center"/>
          </w:tcPr>
          <w:p w14:paraId="71FA187D" w14:textId="77777777" w:rsidR="00380729" w:rsidRPr="00721F2A" w:rsidRDefault="00380729" w:rsidP="00114731">
            <w:pPr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/>
                <w:sz w:val="20"/>
                <w:szCs w:val="20"/>
              </w:rPr>
              <w:instrText xml:space="preserve"> FORMCHECKBOX </w:instrText>
            </w:r>
            <w:r w:rsidR="00C3546F">
              <w:rPr>
                <w:rFonts w:ascii="Arial" w:eastAsia="Times New Roman" w:hAnsi="Arial"/>
                <w:sz w:val="20"/>
                <w:szCs w:val="20"/>
              </w:rPr>
            </w:r>
            <w:r w:rsidR="00C3546F">
              <w:rPr>
                <w:rFonts w:ascii="Arial" w:eastAsia="Times New Roman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/>
                <w:sz w:val="20"/>
                <w:szCs w:val="20"/>
              </w:rPr>
              <w:fldChar w:fldCharType="end"/>
            </w:r>
          </w:p>
        </w:tc>
        <w:tc>
          <w:tcPr>
            <w:tcW w:w="23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8A73B1" w14:textId="4352552D" w:rsidR="00380729" w:rsidRDefault="00380729" w:rsidP="00114731">
            <w:pPr>
              <w:tabs>
                <w:tab w:val="left" w:pos="986"/>
              </w:tabs>
              <w:jc w:val="center"/>
              <w:rPr>
                <w:rFonts w:ascii="Arial" w:eastAsia="Times New Roman" w:hAnsi="Arial"/>
                <w:b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sz w:val="18"/>
                <w:szCs w:val="18"/>
              </w:rPr>
              <w:t>Sonntag</w:t>
            </w:r>
            <w:r>
              <w:rPr>
                <w:rFonts w:ascii="Arial" w:eastAsia="Times New Roman" w:hAnsi="Arial"/>
                <w:b/>
                <w:sz w:val="18"/>
                <w:szCs w:val="18"/>
              </w:rPr>
              <w:tab/>
              <w:t>6. Dezember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84FF94" w14:textId="77777777" w:rsidR="00380729" w:rsidRPr="00721F2A" w:rsidRDefault="00380729" w:rsidP="00114731">
            <w:pPr>
              <w:tabs>
                <w:tab w:val="left" w:pos="1276"/>
              </w:tabs>
              <w:jc w:val="center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</w:tbl>
    <w:p w14:paraId="36D6EAFF" w14:textId="6453DE0B" w:rsidR="00757342" w:rsidRDefault="00757342" w:rsidP="004A322D">
      <w:pPr>
        <w:tabs>
          <w:tab w:val="center" w:pos="777"/>
        </w:tabs>
        <w:ind w:left="-709" w:firstLine="709"/>
        <w:rPr>
          <w:rFonts w:ascii="Arial" w:hAnsi="Arial"/>
          <w:sz w:val="20"/>
          <w:szCs w:val="20"/>
        </w:rPr>
      </w:pPr>
    </w:p>
    <w:p w14:paraId="007A3C05" w14:textId="5869D9CC" w:rsidR="00380729" w:rsidRDefault="00D25C5A" w:rsidP="004A322D">
      <w:pPr>
        <w:tabs>
          <w:tab w:val="center" w:pos="777"/>
        </w:tabs>
        <w:ind w:left="-709" w:firstLine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380729">
        <w:rPr>
          <w:rFonts w:ascii="Arial" w:hAnsi="Arial"/>
          <w:sz w:val="20"/>
          <w:szCs w:val="20"/>
        </w:rPr>
        <w:t xml:space="preserve">17:00 bis </w:t>
      </w:r>
      <w:r>
        <w:rPr>
          <w:rFonts w:ascii="Arial" w:hAnsi="Arial"/>
          <w:sz w:val="20"/>
          <w:szCs w:val="20"/>
        </w:rPr>
        <w:t>19:30</w:t>
      </w:r>
      <w:r w:rsidR="00380729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Uhr bitte</w:t>
      </w:r>
      <w:r w:rsidR="00380729">
        <w:rPr>
          <w:rFonts w:ascii="Arial" w:hAnsi="Arial"/>
          <w:sz w:val="20"/>
          <w:szCs w:val="20"/>
        </w:rPr>
        <w:t xml:space="preserve"> geben Sie das gewünschte Zeitfenster an.</w:t>
      </w:r>
    </w:p>
    <w:p w14:paraId="6290AB24" w14:textId="7B464F2A" w:rsidR="00380729" w:rsidRDefault="00D25C5A" w:rsidP="004A322D">
      <w:pPr>
        <w:tabs>
          <w:tab w:val="center" w:pos="777"/>
        </w:tabs>
        <w:ind w:left="-709" w:firstLine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380729">
        <w:rPr>
          <w:rFonts w:ascii="Arial" w:hAnsi="Arial"/>
          <w:sz w:val="20"/>
          <w:szCs w:val="20"/>
        </w:rPr>
        <w:t xml:space="preserve">17:00 bis </w:t>
      </w:r>
      <w:r>
        <w:rPr>
          <w:rFonts w:ascii="Arial" w:hAnsi="Arial"/>
          <w:sz w:val="20"/>
          <w:szCs w:val="20"/>
        </w:rPr>
        <w:t>19:30 Uhr bitte</w:t>
      </w:r>
      <w:r w:rsidR="00380729">
        <w:rPr>
          <w:rFonts w:ascii="Arial" w:hAnsi="Arial"/>
          <w:sz w:val="20"/>
          <w:szCs w:val="20"/>
        </w:rPr>
        <w:t xml:space="preserve"> geben Sie das gewünschte Zeitfenster an.</w:t>
      </w:r>
    </w:p>
    <w:p w14:paraId="4DBFAF89" w14:textId="77777777" w:rsidR="00380729" w:rsidRPr="00243D72" w:rsidRDefault="00380729" w:rsidP="004A322D">
      <w:pPr>
        <w:tabs>
          <w:tab w:val="center" w:pos="777"/>
        </w:tabs>
        <w:ind w:left="-709" w:firstLine="709"/>
        <w:rPr>
          <w:rFonts w:ascii="Arial" w:hAnsi="Arial"/>
          <w:sz w:val="20"/>
          <w:szCs w:val="2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5386"/>
      </w:tblGrid>
      <w:tr w:rsidR="00931DB2" w:rsidRPr="000A385B" w14:paraId="4D28AEA4" w14:textId="77777777" w:rsidTr="00FF16F7">
        <w:tc>
          <w:tcPr>
            <w:tcW w:w="5637" w:type="dxa"/>
          </w:tcPr>
          <w:p w14:paraId="6E0210FA" w14:textId="77777777" w:rsidR="00931DB2" w:rsidRPr="000A385B" w:rsidRDefault="00931DB2" w:rsidP="00FF16F7">
            <w:pPr>
              <w:tabs>
                <w:tab w:val="left" w:pos="3402"/>
                <w:tab w:val="right" w:leader="dot" w:pos="5387"/>
                <w:tab w:val="right" w:pos="5421"/>
              </w:tabs>
              <w:spacing w:before="120" w:after="100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 xml:space="preserve">Vorname </w:t>
            </w:r>
            <w:r w:rsidRPr="000A385B">
              <w:rPr>
                <w:rFonts w:ascii="Arial" w:eastAsia="Times New Roman" w:hAnsi="Arial"/>
                <w:sz w:val="20"/>
                <w:szCs w:val="20"/>
              </w:rPr>
              <w:t>Kind</w:t>
            </w:r>
            <w:bookmarkStart w:id="1" w:name="Text9"/>
            <w:r w:rsidR="00D901AB">
              <w:rPr>
                <w:rFonts w:ascii="Arial" w:eastAsia="Times New Roman" w:hAnsi="Arial"/>
                <w:sz w:val="20"/>
                <w:szCs w:val="20"/>
              </w:rPr>
              <w:t xml:space="preserve">: </w:t>
            </w:r>
            <w:bookmarkEnd w:id="1"/>
            <w:r w:rsidR="00D901AB">
              <w:rPr>
                <w:rFonts w:ascii="Arial" w:eastAsia="Times New Roman" w:hAnsi="Arial"/>
                <w:sz w:val="20"/>
                <w:szCs w:val="20"/>
              </w:rPr>
              <w:t>..……………………….</w:t>
            </w:r>
            <w:r>
              <w:rPr>
                <w:rFonts w:ascii="Arial" w:eastAsia="Times New Roman" w:hAnsi="Arial"/>
                <w:sz w:val="20"/>
                <w:szCs w:val="20"/>
              </w:rPr>
              <w:tab/>
              <w:t xml:space="preserve">Alter: </w:t>
            </w:r>
            <w:r w:rsidR="00D901AB">
              <w:rPr>
                <w:rFonts w:ascii="Arial" w:eastAsia="Times New Roman" w:hAnsi="Arial"/>
                <w:sz w:val="20"/>
                <w:szCs w:val="20"/>
              </w:rPr>
              <w:t>..………………...</w:t>
            </w:r>
          </w:p>
          <w:p w14:paraId="60522694" w14:textId="77777777" w:rsidR="00931DB2" w:rsidRDefault="00931DB2" w:rsidP="00FF16F7">
            <w:pPr>
              <w:tabs>
                <w:tab w:val="left" w:pos="2835"/>
                <w:tab w:val="right" w:leader="dot" w:pos="5387"/>
                <w:tab w:val="right" w:pos="5421"/>
              </w:tabs>
              <w:spacing w:after="100"/>
              <w:ind w:right="-250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bookmarkStart w:id="2" w:name="Text10"/>
            <w:r>
              <w:rPr>
                <w:rFonts w:ascii="Arial" w:eastAsia="Times New Roman" w:hAnsi="Arial"/>
                <w:sz w:val="20"/>
                <w:szCs w:val="20"/>
              </w:rPr>
              <w:t xml:space="preserve">Geb. Datum: </w:t>
            </w:r>
            <w:bookmarkEnd w:id="2"/>
            <w:r w:rsidR="00D901AB">
              <w:rPr>
                <w:rFonts w:ascii="Arial" w:eastAsia="Times New Roman" w:hAnsi="Arial"/>
                <w:sz w:val="20"/>
                <w:szCs w:val="20"/>
              </w:rPr>
              <w:t>..………………….</w:t>
            </w:r>
            <w:r>
              <w:rPr>
                <w:rFonts w:ascii="Arial" w:eastAsia="Times New Roman" w:hAnsi="Arial"/>
                <w:sz w:val="20"/>
                <w:szCs w:val="20"/>
              </w:rPr>
              <w:tab/>
            </w:r>
            <w:r w:rsidRPr="000A385B">
              <w:rPr>
                <w:rFonts w:ascii="Arial" w:eastAsia="Times New Roman" w:hAnsi="Arial"/>
                <w:sz w:val="20"/>
                <w:szCs w:val="20"/>
              </w:rPr>
              <w:t>Kindergarten</w:t>
            </w:r>
            <w:r>
              <w:rPr>
                <w:rFonts w:ascii="Arial" w:eastAsia="Times New Roman" w:hAnsi="Arial"/>
                <w:sz w:val="20"/>
                <w:szCs w:val="20"/>
              </w:rPr>
              <w:t>/Klasse</w:t>
            </w:r>
            <w:bookmarkStart w:id="3" w:name="Text11"/>
            <w:r>
              <w:rPr>
                <w:rFonts w:ascii="Arial" w:eastAsia="Times New Roman" w:hAnsi="Arial"/>
                <w:sz w:val="20"/>
                <w:szCs w:val="20"/>
              </w:rPr>
              <w:t xml:space="preserve">: </w:t>
            </w:r>
            <w:bookmarkEnd w:id="3"/>
            <w:r w:rsidR="00D901AB">
              <w:rPr>
                <w:rFonts w:ascii="Arial" w:eastAsia="Times New Roman" w:hAnsi="Arial"/>
                <w:sz w:val="20"/>
                <w:szCs w:val="20"/>
              </w:rPr>
              <w:t>.………</w:t>
            </w:r>
          </w:p>
          <w:p w14:paraId="4A9EDB00" w14:textId="77777777" w:rsidR="00931DB2" w:rsidRPr="000A385B" w:rsidRDefault="00931DB2" w:rsidP="00FF16F7">
            <w:pPr>
              <w:tabs>
                <w:tab w:val="left" w:leader="dot" w:pos="1080"/>
                <w:tab w:val="right" w:leader="dot" w:pos="5387"/>
                <w:tab w:val="right" w:pos="5421"/>
              </w:tabs>
              <w:spacing w:after="100"/>
              <w:ind w:right="-250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LehrerIn/</w:t>
            </w:r>
            <w:r w:rsidRPr="00D756B4">
              <w:rPr>
                <w:rFonts w:ascii="Arial" w:eastAsia="Times New Roman" w:hAnsi="Arial"/>
                <w:sz w:val="20"/>
                <w:szCs w:val="20"/>
              </w:rPr>
              <w:t>KindergärtnerIn</w:t>
            </w:r>
            <w:r>
              <w:rPr>
                <w:rFonts w:ascii="Arial" w:eastAsia="Times New Roman" w:hAnsi="Arial"/>
                <w:sz w:val="20"/>
                <w:szCs w:val="20"/>
              </w:rPr>
              <w:t>:</w:t>
            </w:r>
            <w:r w:rsidRPr="00D756B4">
              <w:rPr>
                <w:rFonts w:ascii="Arial" w:eastAsia="Times New Roman" w:hAnsi="Arial"/>
                <w:sz w:val="20"/>
                <w:szCs w:val="20"/>
              </w:rPr>
              <w:t xml:space="preserve">  </w:t>
            </w:r>
            <w:r w:rsidR="00D901AB">
              <w:rPr>
                <w:rFonts w:ascii="Arial" w:eastAsia="Times New Roman" w:hAnsi="Arial"/>
                <w:sz w:val="20"/>
                <w:szCs w:val="20"/>
              </w:rPr>
              <w:t>……………………………………….</w:t>
            </w:r>
          </w:p>
          <w:p w14:paraId="4B4463AB" w14:textId="77777777" w:rsidR="00931DB2" w:rsidRPr="000A385B" w:rsidRDefault="00931DB2" w:rsidP="00FF16F7">
            <w:pPr>
              <w:tabs>
                <w:tab w:val="right" w:leader="dot" w:pos="5387"/>
                <w:tab w:val="right" w:pos="5421"/>
              </w:tabs>
              <w:spacing w:after="100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0A385B">
              <w:rPr>
                <w:rFonts w:ascii="Arial" w:eastAsia="Times New Roman" w:hAnsi="Arial"/>
                <w:sz w:val="20"/>
                <w:szCs w:val="20"/>
              </w:rPr>
              <w:t>Lieblingsessen</w:t>
            </w:r>
            <w:bookmarkStart w:id="4" w:name="Text13"/>
            <w:r>
              <w:rPr>
                <w:rFonts w:ascii="Arial" w:eastAsia="Times New Roman" w:hAnsi="Arial"/>
                <w:sz w:val="20"/>
                <w:szCs w:val="20"/>
              </w:rPr>
              <w:t xml:space="preserve">: </w:t>
            </w:r>
            <w:bookmarkEnd w:id="4"/>
            <w:r w:rsidR="00D901AB">
              <w:rPr>
                <w:rFonts w:ascii="Arial" w:eastAsia="Times New Roman" w:hAnsi="Arial"/>
                <w:sz w:val="20"/>
                <w:szCs w:val="20"/>
              </w:rPr>
              <w:t>…………………………………………………...</w:t>
            </w:r>
          </w:p>
          <w:p w14:paraId="19B07AB4" w14:textId="77777777" w:rsidR="00931DB2" w:rsidRPr="000A385B" w:rsidRDefault="00931DB2" w:rsidP="00FF16F7">
            <w:pPr>
              <w:tabs>
                <w:tab w:val="right" w:leader="dot" w:pos="5387"/>
                <w:tab w:val="right" w:pos="5421"/>
              </w:tabs>
              <w:spacing w:after="100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0A385B">
              <w:rPr>
                <w:rFonts w:ascii="Arial" w:eastAsia="Times New Roman" w:hAnsi="Arial"/>
                <w:sz w:val="20"/>
                <w:szCs w:val="20"/>
              </w:rPr>
              <w:t>Lieblingsspielzeug</w:t>
            </w:r>
            <w:bookmarkStart w:id="5" w:name="Text14"/>
            <w:r>
              <w:rPr>
                <w:rFonts w:ascii="Arial" w:eastAsia="Times New Roman" w:hAnsi="Arial"/>
                <w:sz w:val="20"/>
                <w:szCs w:val="20"/>
              </w:rPr>
              <w:t xml:space="preserve">: </w:t>
            </w:r>
            <w:bookmarkEnd w:id="5"/>
            <w:r w:rsidR="00D901AB">
              <w:rPr>
                <w:rFonts w:ascii="Arial" w:eastAsia="Times New Roman" w:hAnsi="Arial"/>
                <w:sz w:val="20"/>
                <w:szCs w:val="20"/>
              </w:rPr>
              <w:t>……………………………………………….</w:t>
            </w:r>
          </w:p>
          <w:p w14:paraId="22600E3B" w14:textId="77777777" w:rsidR="00931DB2" w:rsidRPr="000A385B" w:rsidRDefault="00931DB2" w:rsidP="00FF16F7">
            <w:pPr>
              <w:tabs>
                <w:tab w:val="right" w:leader="dot" w:pos="5387"/>
                <w:tab w:val="right" w:pos="5421"/>
              </w:tabs>
              <w:spacing w:after="100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0A385B">
              <w:rPr>
                <w:rFonts w:ascii="Arial" w:eastAsia="Times New Roman" w:hAnsi="Arial"/>
                <w:sz w:val="20"/>
                <w:szCs w:val="20"/>
              </w:rPr>
              <w:t>Haustier</w:t>
            </w:r>
            <w:bookmarkStart w:id="6" w:name="Text15"/>
            <w:r>
              <w:rPr>
                <w:rFonts w:ascii="Arial" w:eastAsia="Times New Roman" w:hAnsi="Arial"/>
                <w:sz w:val="20"/>
                <w:szCs w:val="20"/>
              </w:rPr>
              <w:t xml:space="preserve">: </w:t>
            </w:r>
            <w:bookmarkEnd w:id="6"/>
            <w:r w:rsidR="00D901AB">
              <w:rPr>
                <w:rFonts w:ascii="Arial" w:eastAsia="Times New Roman" w:hAnsi="Arial"/>
                <w:sz w:val="20"/>
                <w:szCs w:val="20"/>
              </w:rPr>
              <w:t>…………………………………………………………..</w:t>
            </w:r>
          </w:p>
          <w:p w14:paraId="5A0EA1CF" w14:textId="77777777" w:rsidR="00931DB2" w:rsidRDefault="00931DB2" w:rsidP="00FF16F7">
            <w:pPr>
              <w:tabs>
                <w:tab w:val="right" w:leader="dot" w:pos="5387"/>
                <w:tab w:val="right" w:pos="5421"/>
              </w:tabs>
              <w:spacing w:after="100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0A385B">
              <w:rPr>
                <w:rFonts w:ascii="Arial" w:eastAsia="Times New Roman" w:hAnsi="Arial"/>
                <w:sz w:val="20"/>
                <w:szCs w:val="20"/>
              </w:rPr>
              <w:t>Erwähnenswertes Ereignis</w:t>
            </w:r>
            <w:bookmarkStart w:id="7" w:name="Text16"/>
            <w:r>
              <w:rPr>
                <w:rFonts w:ascii="Arial" w:eastAsia="Times New Roman" w:hAnsi="Arial"/>
                <w:sz w:val="20"/>
                <w:szCs w:val="20"/>
              </w:rPr>
              <w:t xml:space="preserve">: </w:t>
            </w:r>
            <w:bookmarkEnd w:id="7"/>
            <w:r w:rsidR="00D901AB">
              <w:rPr>
                <w:rFonts w:ascii="Arial" w:eastAsia="Times New Roman" w:hAnsi="Arial"/>
                <w:sz w:val="20"/>
                <w:szCs w:val="20"/>
              </w:rPr>
              <w:t>……………………………………..</w:t>
            </w:r>
          </w:p>
          <w:p w14:paraId="7E625AC3" w14:textId="77777777" w:rsidR="00931DB2" w:rsidRDefault="00D901AB" w:rsidP="00FF16F7">
            <w:pPr>
              <w:tabs>
                <w:tab w:val="right" w:leader="dot" w:pos="5387"/>
                <w:tab w:val="right" w:pos="5421"/>
              </w:tabs>
              <w:spacing w:after="100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………………………………………………………………………</w:t>
            </w:r>
          </w:p>
          <w:p w14:paraId="1E40DF81" w14:textId="77777777" w:rsidR="00931DB2" w:rsidRPr="000A385B" w:rsidRDefault="00D901AB" w:rsidP="00FF16F7">
            <w:pPr>
              <w:tabs>
                <w:tab w:val="right" w:leader="dot" w:pos="5387"/>
                <w:tab w:val="right" w:pos="5421"/>
              </w:tabs>
              <w:spacing w:after="100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………………………………………………………………………</w:t>
            </w:r>
          </w:p>
        </w:tc>
        <w:tc>
          <w:tcPr>
            <w:tcW w:w="5386" w:type="dxa"/>
          </w:tcPr>
          <w:p w14:paraId="39CB2AA9" w14:textId="77777777" w:rsidR="00931DB2" w:rsidRPr="000A385B" w:rsidRDefault="00931DB2" w:rsidP="00FF16F7">
            <w:pPr>
              <w:tabs>
                <w:tab w:val="left" w:pos="7200"/>
              </w:tabs>
              <w:spacing w:before="120" w:after="100"/>
              <w:ind w:right="34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 xml:space="preserve">Lobenswerte </w:t>
            </w:r>
            <w:r w:rsidRPr="000A385B">
              <w:rPr>
                <w:rFonts w:ascii="Arial" w:eastAsia="Times New Roman" w:hAnsi="Arial"/>
                <w:sz w:val="20"/>
                <w:szCs w:val="20"/>
              </w:rPr>
              <w:t>Eigenschaften:</w:t>
            </w:r>
          </w:p>
          <w:p w14:paraId="42306438" w14:textId="77777777" w:rsidR="00931DB2" w:rsidRDefault="00D901AB" w:rsidP="00FF16F7">
            <w:pPr>
              <w:tabs>
                <w:tab w:val="left" w:leader="dot" w:pos="5292"/>
                <w:tab w:val="left" w:leader="underscore" w:pos="7200"/>
              </w:tabs>
              <w:spacing w:after="100"/>
              <w:ind w:right="34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…………………………………………………………………..</w:t>
            </w:r>
          </w:p>
          <w:p w14:paraId="5581957B" w14:textId="77777777" w:rsidR="00931DB2" w:rsidRDefault="00D901AB" w:rsidP="00FF16F7">
            <w:pPr>
              <w:tabs>
                <w:tab w:val="left" w:leader="dot" w:pos="5292"/>
                <w:tab w:val="left" w:leader="underscore" w:pos="7200"/>
              </w:tabs>
              <w:spacing w:after="100"/>
              <w:ind w:right="34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…………………………………………………………………..</w:t>
            </w:r>
          </w:p>
          <w:p w14:paraId="6750610E" w14:textId="77777777" w:rsidR="00931DB2" w:rsidRDefault="00D901AB" w:rsidP="00FF16F7">
            <w:pPr>
              <w:tabs>
                <w:tab w:val="left" w:leader="dot" w:pos="5292"/>
                <w:tab w:val="left" w:leader="underscore" w:pos="7200"/>
              </w:tabs>
              <w:spacing w:after="100"/>
              <w:ind w:right="34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…………………………………………………………………..</w:t>
            </w:r>
          </w:p>
          <w:p w14:paraId="11A839F8" w14:textId="77777777" w:rsidR="00931DB2" w:rsidRPr="00D901AB" w:rsidRDefault="00931DB2" w:rsidP="00FF16F7">
            <w:pPr>
              <w:tabs>
                <w:tab w:val="left" w:leader="dot" w:pos="5292"/>
                <w:tab w:val="left" w:leader="underscore" w:pos="7200"/>
              </w:tabs>
              <w:spacing w:after="100"/>
              <w:ind w:right="34"/>
              <w:rPr>
                <w:rFonts w:ascii="Arial" w:eastAsia="Times New Roman" w:hAnsi="Arial"/>
                <w:sz w:val="18"/>
                <w:szCs w:val="4"/>
              </w:rPr>
            </w:pPr>
          </w:p>
          <w:p w14:paraId="7DC49770" w14:textId="77777777" w:rsidR="00931DB2" w:rsidRPr="000A385B" w:rsidRDefault="00931DB2" w:rsidP="00FF16F7">
            <w:pPr>
              <w:tabs>
                <w:tab w:val="left" w:leader="dot" w:pos="5292"/>
                <w:tab w:val="left" w:leader="underscore" w:pos="7200"/>
              </w:tabs>
              <w:spacing w:after="100"/>
              <w:ind w:right="34"/>
              <w:rPr>
                <w:rFonts w:ascii="Arial" w:eastAsia="Times New Roman" w:hAnsi="Arial"/>
                <w:sz w:val="20"/>
                <w:szCs w:val="20"/>
              </w:rPr>
            </w:pPr>
            <w:r w:rsidRPr="000A385B">
              <w:rPr>
                <w:rFonts w:ascii="Arial" w:eastAsia="Times New Roman" w:hAnsi="Arial"/>
                <w:sz w:val="20"/>
                <w:szCs w:val="20"/>
              </w:rPr>
              <w:t>Was könnte das Kind noch besser machen:</w:t>
            </w:r>
          </w:p>
          <w:p w14:paraId="79F2944D" w14:textId="77777777" w:rsidR="00931DB2" w:rsidRDefault="00D901AB" w:rsidP="00FF16F7">
            <w:pPr>
              <w:tabs>
                <w:tab w:val="left" w:leader="dot" w:pos="5136"/>
                <w:tab w:val="left" w:leader="underscore" w:pos="7200"/>
              </w:tabs>
              <w:spacing w:after="100"/>
              <w:ind w:right="34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…………………………………………………………………..</w:t>
            </w:r>
          </w:p>
          <w:p w14:paraId="6A304E79" w14:textId="77777777" w:rsidR="00931DB2" w:rsidRDefault="00D901AB" w:rsidP="00FF16F7">
            <w:pPr>
              <w:tabs>
                <w:tab w:val="left" w:leader="dot" w:pos="5136"/>
                <w:tab w:val="left" w:leader="underscore" w:pos="7200"/>
              </w:tabs>
              <w:spacing w:after="100"/>
              <w:ind w:right="34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…………………………………………………………………..</w:t>
            </w:r>
          </w:p>
          <w:p w14:paraId="5A3F6593" w14:textId="77777777" w:rsidR="00931DB2" w:rsidRPr="000A385B" w:rsidRDefault="00D901AB" w:rsidP="00FF16F7">
            <w:pPr>
              <w:tabs>
                <w:tab w:val="left" w:leader="dot" w:pos="5136"/>
                <w:tab w:val="left" w:leader="underscore" w:pos="7200"/>
              </w:tabs>
              <w:spacing w:after="100"/>
              <w:ind w:right="34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…………………………………………………………………..</w:t>
            </w:r>
          </w:p>
        </w:tc>
      </w:tr>
      <w:tr w:rsidR="00D901AB" w:rsidRPr="000A385B" w14:paraId="75F23030" w14:textId="77777777" w:rsidTr="00D901AB">
        <w:tc>
          <w:tcPr>
            <w:tcW w:w="5637" w:type="dxa"/>
          </w:tcPr>
          <w:p w14:paraId="2CC0952F" w14:textId="77777777" w:rsidR="00D901AB" w:rsidRPr="000A385B" w:rsidRDefault="00D901AB" w:rsidP="00D901AB">
            <w:pPr>
              <w:tabs>
                <w:tab w:val="left" w:pos="3402"/>
                <w:tab w:val="right" w:leader="dot" w:pos="5387"/>
                <w:tab w:val="right" w:pos="5421"/>
              </w:tabs>
              <w:spacing w:before="120" w:after="100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 xml:space="preserve">Vorname </w:t>
            </w:r>
            <w:r w:rsidRPr="000A385B">
              <w:rPr>
                <w:rFonts w:ascii="Arial" w:eastAsia="Times New Roman" w:hAnsi="Arial"/>
                <w:sz w:val="20"/>
                <w:szCs w:val="20"/>
              </w:rPr>
              <w:t>Kind</w:t>
            </w:r>
            <w:r>
              <w:rPr>
                <w:rFonts w:ascii="Arial" w:eastAsia="Times New Roman" w:hAnsi="Arial"/>
                <w:sz w:val="20"/>
                <w:szCs w:val="20"/>
              </w:rPr>
              <w:t>: ..……………………….</w:t>
            </w:r>
            <w:r>
              <w:rPr>
                <w:rFonts w:ascii="Arial" w:eastAsia="Times New Roman" w:hAnsi="Arial"/>
                <w:sz w:val="20"/>
                <w:szCs w:val="20"/>
              </w:rPr>
              <w:tab/>
              <w:t>Alter: ..………………...</w:t>
            </w:r>
          </w:p>
          <w:p w14:paraId="7327EA1D" w14:textId="77777777" w:rsidR="00D901AB" w:rsidRDefault="00D901AB" w:rsidP="00D901AB">
            <w:pPr>
              <w:tabs>
                <w:tab w:val="left" w:pos="2835"/>
                <w:tab w:val="right" w:leader="dot" w:pos="5387"/>
                <w:tab w:val="right" w:pos="5421"/>
              </w:tabs>
              <w:spacing w:after="100"/>
              <w:ind w:right="-250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Geb. Datum: ..………………….</w:t>
            </w:r>
            <w:r>
              <w:rPr>
                <w:rFonts w:ascii="Arial" w:eastAsia="Times New Roman" w:hAnsi="Arial"/>
                <w:sz w:val="20"/>
                <w:szCs w:val="20"/>
              </w:rPr>
              <w:tab/>
            </w:r>
            <w:r w:rsidRPr="000A385B">
              <w:rPr>
                <w:rFonts w:ascii="Arial" w:eastAsia="Times New Roman" w:hAnsi="Arial"/>
                <w:sz w:val="20"/>
                <w:szCs w:val="20"/>
              </w:rPr>
              <w:t>Kindergarten</w:t>
            </w:r>
            <w:r>
              <w:rPr>
                <w:rFonts w:ascii="Arial" w:eastAsia="Times New Roman" w:hAnsi="Arial"/>
                <w:sz w:val="20"/>
                <w:szCs w:val="20"/>
              </w:rPr>
              <w:t>/Klasse: .………</w:t>
            </w:r>
          </w:p>
          <w:p w14:paraId="5D4D43A8" w14:textId="77777777" w:rsidR="00D901AB" w:rsidRPr="000A385B" w:rsidRDefault="00D901AB" w:rsidP="00D901AB">
            <w:pPr>
              <w:tabs>
                <w:tab w:val="left" w:leader="dot" w:pos="1080"/>
                <w:tab w:val="right" w:leader="dot" w:pos="5387"/>
                <w:tab w:val="right" w:pos="5421"/>
              </w:tabs>
              <w:spacing w:after="100"/>
              <w:ind w:right="-250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LehrerIn/</w:t>
            </w:r>
            <w:r w:rsidRPr="00D756B4">
              <w:rPr>
                <w:rFonts w:ascii="Arial" w:eastAsia="Times New Roman" w:hAnsi="Arial"/>
                <w:sz w:val="20"/>
                <w:szCs w:val="20"/>
              </w:rPr>
              <w:t>KindergärtnerIn</w:t>
            </w:r>
            <w:r>
              <w:rPr>
                <w:rFonts w:ascii="Arial" w:eastAsia="Times New Roman" w:hAnsi="Arial"/>
                <w:sz w:val="20"/>
                <w:szCs w:val="20"/>
              </w:rPr>
              <w:t>:</w:t>
            </w:r>
            <w:r w:rsidRPr="00D756B4">
              <w:rPr>
                <w:rFonts w:ascii="Arial" w:eastAsia="Times New Roman" w:hAnsi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/>
                <w:sz w:val="20"/>
                <w:szCs w:val="20"/>
              </w:rPr>
              <w:t>……………………………………….</w:t>
            </w:r>
          </w:p>
          <w:p w14:paraId="78297E3C" w14:textId="77777777" w:rsidR="00D901AB" w:rsidRPr="000A385B" w:rsidRDefault="00D901AB" w:rsidP="00D901AB">
            <w:pPr>
              <w:tabs>
                <w:tab w:val="right" w:leader="dot" w:pos="5387"/>
                <w:tab w:val="right" w:pos="5421"/>
              </w:tabs>
              <w:spacing w:after="100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0A385B">
              <w:rPr>
                <w:rFonts w:ascii="Arial" w:eastAsia="Times New Roman" w:hAnsi="Arial"/>
                <w:sz w:val="20"/>
                <w:szCs w:val="20"/>
              </w:rPr>
              <w:t>Lieblingsessen</w:t>
            </w:r>
            <w:r>
              <w:rPr>
                <w:rFonts w:ascii="Arial" w:eastAsia="Times New Roman" w:hAnsi="Arial"/>
                <w:sz w:val="20"/>
                <w:szCs w:val="20"/>
              </w:rPr>
              <w:t>: …………………………………………………...</w:t>
            </w:r>
          </w:p>
          <w:p w14:paraId="6ADCCDD0" w14:textId="77777777" w:rsidR="00D901AB" w:rsidRPr="000A385B" w:rsidRDefault="00D901AB" w:rsidP="00D901AB">
            <w:pPr>
              <w:tabs>
                <w:tab w:val="right" w:leader="dot" w:pos="5387"/>
                <w:tab w:val="right" w:pos="5421"/>
              </w:tabs>
              <w:spacing w:after="100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0A385B">
              <w:rPr>
                <w:rFonts w:ascii="Arial" w:eastAsia="Times New Roman" w:hAnsi="Arial"/>
                <w:sz w:val="20"/>
                <w:szCs w:val="20"/>
              </w:rPr>
              <w:t>Lieblingsspielzeug</w:t>
            </w:r>
            <w:r>
              <w:rPr>
                <w:rFonts w:ascii="Arial" w:eastAsia="Times New Roman" w:hAnsi="Arial"/>
                <w:sz w:val="20"/>
                <w:szCs w:val="20"/>
              </w:rPr>
              <w:t>: ……………………………………………….</w:t>
            </w:r>
          </w:p>
          <w:p w14:paraId="33D094E2" w14:textId="77777777" w:rsidR="00D901AB" w:rsidRPr="000A385B" w:rsidRDefault="00D901AB" w:rsidP="00D901AB">
            <w:pPr>
              <w:tabs>
                <w:tab w:val="right" w:leader="dot" w:pos="5387"/>
                <w:tab w:val="right" w:pos="5421"/>
              </w:tabs>
              <w:spacing w:after="100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0A385B">
              <w:rPr>
                <w:rFonts w:ascii="Arial" w:eastAsia="Times New Roman" w:hAnsi="Arial"/>
                <w:sz w:val="20"/>
                <w:szCs w:val="20"/>
              </w:rPr>
              <w:t>Haustier</w:t>
            </w:r>
            <w:r>
              <w:rPr>
                <w:rFonts w:ascii="Arial" w:eastAsia="Times New Roman" w:hAnsi="Arial"/>
                <w:sz w:val="20"/>
                <w:szCs w:val="20"/>
              </w:rPr>
              <w:t>: …………………………………………………………..</w:t>
            </w:r>
          </w:p>
          <w:p w14:paraId="63EC605D" w14:textId="77777777" w:rsidR="00D901AB" w:rsidRDefault="00D901AB" w:rsidP="00D901AB">
            <w:pPr>
              <w:tabs>
                <w:tab w:val="right" w:leader="dot" w:pos="5387"/>
                <w:tab w:val="right" w:pos="5421"/>
              </w:tabs>
              <w:spacing w:after="100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0A385B">
              <w:rPr>
                <w:rFonts w:ascii="Arial" w:eastAsia="Times New Roman" w:hAnsi="Arial"/>
                <w:sz w:val="20"/>
                <w:szCs w:val="20"/>
              </w:rPr>
              <w:t>Erwähnenswertes Ereignis</w:t>
            </w:r>
            <w:r>
              <w:rPr>
                <w:rFonts w:ascii="Arial" w:eastAsia="Times New Roman" w:hAnsi="Arial"/>
                <w:sz w:val="20"/>
                <w:szCs w:val="20"/>
              </w:rPr>
              <w:t>: ……………………………………..</w:t>
            </w:r>
          </w:p>
          <w:p w14:paraId="7E39CDD0" w14:textId="77777777" w:rsidR="00D901AB" w:rsidRDefault="00D901AB" w:rsidP="00D901AB">
            <w:pPr>
              <w:tabs>
                <w:tab w:val="right" w:leader="dot" w:pos="5387"/>
                <w:tab w:val="right" w:pos="5421"/>
              </w:tabs>
              <w:spacing w:after="100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………………………………………………………………………</w:t>
            </w:r>
          </w:p>
          <w:p w14:paraId="0A999256" w14:textId="77777777" w:rsidR="00D901AB" w:rsidRPr="000A385B" w:rsidRDefault="00D901AB" w:rsidP="00D901AB">
            <w:pPr>
              <w:tabs>
                <w:tab w:val="right" w:leader="dot" w:pos="5387"/>
                <w:tab w:val="right" w:pos="5421"/>
              </w:tabs>
              <w:spacing w:after="100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………………………………………………………………………</w:t>
            </w:r>
          </w:p>
        </w:tc>
        <w:tc>
          <w:tcPr>
            <w:tcW w:w="5386" w:type="dxa"/>
          </w:tcPr>
          <w:p w14:paraId="408FA4C4" w14:textId="77777777" w:rsidR="00D901AB" w:rsidRPr="000A385B" w:rsidRDefault="00D901AB" w:rsidP="00D901AB">
            <w:pPr>
              <w:tabs>
                <w:tab w:val="left" w:pos="7200"/>
              </w:tabs>
              <w:spacing w:before="120" w:after="100"/>
              <w:ind w:right="34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 xml:space="preserve">Lobenswerte </w:t>
            </w:r>
            <w:r w:rsidRPr="000A385B">
              <w:rPr>
                <w:rFonts w:ascii="Arial" w:eastAsia="Times New Roman" w:hAnsi="Arial"/>
                <w:sz w:val="20"/>
                <w:szCs w:val="20"/>
              </w:rPr>
              <w:t>Eigenschaften:</w:t>
            </w:r>
          </w:p>
          <w:p w14:paraId="61B0BD88" w14:textId="77777777" w:rsidR="00D901AB" w:rsidRDefault="00D901AB" w:rsidP="00D901AB">
            <w:pPr>
              <w:tabs>
                <w:tab w:val="left" w:leader="dot" w:pos="5292"/>
                <w:tab w:val="left" w:leader="underscore" w:pos="7200"/>
              </w:tabs>
              <w:spacing w:after="100"/>
              <w:ind w:right="34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…………………………………………………………………..</w:t>
            </w:r>
          </w:p>
          <w:p w14:paraId="5463EB70" w14:textId="77777777" w:rsidR="00D901AB" w:rsidRDefault="00D901AB" w:rsidP="00D901AB">
            <w:pPr>
              <w:tabs>
                <w:tab w:val="left" w:leader="dot" w:pos="5292"/>
                <w:tab w:val="left" w:leader="underscore" w:pos="7200"/>
              </w:tabs>
              <w:spacing w:after="100"/>
              <w:ind w:right="34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…………………………………………………………………..</w:t>
            </w:r>
          </w:p>
          <w:p w14:paraId="184C0A25" w14:textId="77777777" w:rsidR="00D901AB" w:rsidRDefault="00D901AB" w:rsidP="00D901AB">
            <w:pPr>
              <w:tabs>
                <w:tab w:val="left" w:leader="dot" w:pos="5292"/>
                <w:tab w:val="left" w:leader="underscore" w:pos="7200"/>
              </w:tabs>
              <w:spacing w:after="100"/>
              <w:ind w:right="34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…………………………………………………………………..</w:t>
            </w:r>
          </w:p>
          <w:p w14:paraId="382DFAD8" w14:textId="77777777" w:rsidR="00D901AB" w:rsidRPr="00D901AB" w:rsidRDefault="00D901AB" w:rsidP="00D901AB">
            <w:pPr>
              <w:tabs>
                <w:tab w:val="left" w:leader="dot" w:pos="5292"/>
                <w:tab w:val="left" w:leader="underscore" w:pos="7200"/>
              </w:tabs>
              <w:spacing w:after="100"/>
              <w:ind w:right="34"/>
              <w:rPr>
                <w:rFonts w:ascii="Arial" w:eastAsia="Times New Roman" w:hAnsi="Arial"/>
                <w:sz w:val="18"/>
                <w:szCs w:val="4"/>
              </w:rPr>
            </w:pPr>
          </w:p>
          <w:p w14:paraId="56FCFC4C" w14:textId="77777777" w:rsidR="00D901AB" w:rsidRPr="000A385B" w:rsidRDefault="00D901AB" w:rsidP="00D901AB">
            <w:pPr>
              <w:tabs>
                <w:tab w:val="left" w:leader="dot" w:pos="5292"/>
                <w:tab w:val="left" w:leader="underscore" w:pos="7200"/>
              </w:tabs>
              <w:spacing w:after="100"/>
              <w:ind w:right="34"/>
              <w:rPr>
                <w:rFonts w:ascii="Arial" w:eastAsia="Times New Roman" w:hAnsi="Arial"/>
                <w:sz w:val="20"/>
                <w:szCs w:val="20"/>
              </w:rPr>
            </w:pPr>
            <w:r w:rsidRPr="000A385B">
              <w:rPr>
                <w:rFonts w:ascii="Arial" w:eastAsia="Times New Roman" w:hAnsi="Arial"/>
                <w:sz w:val="20"/>
                <w:szCs w:val="20"/>
              </w:rPr>
              <w:t>Was könnte das Kind noch besser machen:</w:t>
            </w:r>
          </w:p>
          <w:p w14:paraId="4267C28E" w14:textId="77777777" w:rsidR="00D901AB" w:rsidRDefault="00D901AB" w:rsidP="00D901AB">
            <w:pPr>
              <w:tabs>
                <w:tab w:val="left" w:leader="dot" w:pos="5136"/>
                <w:tab w:val="left" w:leader="underscore" w:pos="7200"/>
              </w:tabs>
              <w:spacing w:after="100"/>
              <w:ind w:right="34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…………………………………………………………………..</w:t>
            </w:r>
          </w:p>
          <w:p w14:paraId="219F9E59" w14:textId="77777777" w:rsidR="00D901AB" w:rsidRDefault="00D901AB" w:rsidP="00D901AB">
            <w:pPr>
              <w:tabs>
                <w:tab w:val="left" w:leader="dot" w:pos="5136"/>
                <w:tab w:val="left" w:leader="underscore" w:pos="7200"/>
              </w:tabs>
              <w:spacing w:after="100"/>
              <w:ind w:right="34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…………………………………………………………………..</w:t>
            </w:r>
          </w:p>
          <w:p w14:paraId="038A913B" w14:textId="77777777" w:rsidR="00D901AB" w:rsidRPr="000A385B" w:rsidRDefault="00D901AB" w:rsidP="00D901AB">
            <w:pPr>
              <w:tabs>
                <w:tab w:val="left" w:leader="dot" w:pos="5136"/>
                <w:tab w:val="left" w:leader="underscore" w:pos="7200"/>
              </w:tabs>
              <w:spacing w:after="100"/>
              <w:ind w:right="34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…………………………………………………………………..</w:t>
            </w:r>
          </w:p>
        </w:tc>
      </w:tr>
      <w:tr w:rsidR="00D901AB" w:rsidRPr="000A385B" w14:paraId="11CB256A" w14:textId="77777777" w:rsidTr="00D901AB">
        <w:tc>
          <w:tcPr>
            <w:tcW w:w="5637" w:type="dxa"/>
          </w:tcPr>
          <w:p w14:paraId="672FA4A3" w14:textId="77777777" w:rsidR="00D901AB" w:rsidRPr="000A385B" w:rsidRDefault="00D901AB" w:rsidP="00D901AB">
            <w:pPr>
              <w:tabs>
                <w:tab w:val="left" w:pos="3402"/>
                <w:tab w:val="right" w:leader="dot" w:pos="5387"/>
                <w:tab w:val="right" w:pos="5421"/>
              </w:tabs>
              <w:spacing w:before="120" w:after="100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 xml:space="preserve">Vorname </w:t>
            </w:r>
            <w:r w:rsidRPr="000A385B">
              <w:rPr>
                <w:rFonts w:ascii="Arial" w:eastAsia="Times New Roman" w:hAnsi="Arial"/>
                <w:sz w:val="20"/>
                <w:szCs w:val="20"/>
              </w:rPr>
              <w:t>Kind</w:t>
            </w:r>
            <w:r>
              <w:rPr>
                <w:rFonts w:ascii="Arial" w:eastAsia="Times New Roman" w:hAnsi="Arial"/>
                <w:sz w:val="20"/>
                <w:szCs w:val="20"/>
              </w:rPr>
              <w:t>: ..……………………….</w:t>
            </w:r>
            <w:r>
              <w:rPr>
                <w:rFonts w:ascii="Arial" w:eastAsia="Times New Roman" w:hAnsi="Arial"/>
                <w:sz w:val="20"/>
                <w:szCs w:val="20"/>
              </w:rPr>
              <w:tab/>
              <w:t>Alter: ..………………...</w:t>
            </w:r>
          </w:p>
          <w:p w14:paraId="29CBDD27" w14:textId="77777777" w:rsidR="00D901AB" w:rsidRDefault="00D901AB" w:rsidP="00D901AB">
            <w:pPr>
              <w:tabs>
                <w:tab w:val="left" w:pos="2835"/>
                <w:tab w:val="right" w:leader="dot" w:pos="5387"/>
                <w:tab w:val="right" w:pos="5421"/>
              </w:tabs>
              <w:spacing w:after="100"/>
              <w:ind w:right="-250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Geb. Datum: ..………………….</w:t>
            </w:r>
            <w:r>
              <w:rPr>
                <w:rFonts w:ascii="Arial" w:eastAsia="Times New Roman" w:hAnsi="Arial"/>
                <w:sz w:val="20"/>
                <w:szCs w:val="20"/>
              </w:rPr>
              <w:tab/>
            </w:r>
            <w:r w:rsidRPr="000A385B">
              <w:rPr>
                <w:rFonts w:ascii="Arial" w:eastAsia="Times New Roman" w:hAnsi="Arial"/>
                <w:sz w:val="20"/>
                <w:szCs w:val="20"/>
              </w:rPr>
              <w:t>Kindergarten</w:t>
            </w:r>
            <w:r>
              <w:rPr>
                <w:rFonts w:ascii="Arial" w:eastAsia="Times New Roman" w:hAnsi="Arial"/>
                <w:sz w:val="20"/>
                <w:szCs w:val="20"/>
              </w:rPr>
              <w:t>/Klasse: .………</w:t>
            </w:r>
          </w:p>
          <w:p w14:paraId="0CEFF624" w14:textId="77777777" w:rsidR="00D901AB" w:rsidRPr="000A385B" w:rsidRDefault="00D901AB" w:rsidP="00D901AB">
            <w:pPr>
              <w:tabs>
                <w:tab w:val="left" w:leader="dot" w:pos="1080"/>
                <w:tab w:val="right" w:leader="dot" w:pos="5387"/>
                <w:tab w:val="right" w:pos="5421"/>
              </w:tabs>
              <w:spacing w:after="100"/>
              <w:ind w:right="-250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LehrerIn/</w:t>
            </w:r>
            <w:r w:rsidRPr="00D756B4">
              <w:rPr>
                <w:rFonts w:ascii="Arial" w:eastAsia="Times New Roman" w:hAnsi="Arial"/>
                <w:sz w:val="20"/>
                <w:szCs w:val="20"/>
              </w:rPr>
              <w:t>KindergärtnerIn</w:t>
            </w:r>
            <w:r>
              <w:rPr>
                <w:rFonts w:ascii="Arial" w:eastAsia="Times New Roman" w:hAnsi="Arial"/>
                <w:sz w:val="20"/>
                <w:szCs w:val="20"/>
              </w:rPr>
              <w:t>:</w:t>
            </w:r>
            <w:r w:rsidRPr="00D756B4">
              <w:rPr>
                <w:rFonts w:ascii="Arial" w:eastAsia="Times New Roman" w:hAnsi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/>
                <w:sz w:val="20"/>
                <w:szCs w:val="20"/>
              </w:rPr>
              <w:t>……………………………………….</w:t>
            </w:r>
          </w:p>
          <w:p w14:paraId="6CC275CD" w14:textId="77777777" w:rsidR="00D901AB" w:rsidRPr="000A385B" w:rsidRDefault="00D901AB" w:rsidP="00D901AB">
            <w:pPr>
              <w:tabs>
                <w:tab w:val="right" w:leader="dot" w:pos="5387"/>
                <w:tab w:val="right" w:pos="5421"/>
              </w:tabs>
              <w:spacing w:after="100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0A385B">
              <w:rPr>
                <w:rFonts w:ascii="Arial" w:eastAsia="Times New Roman" w:hAnsi="Arial"/>
                <w:sz w:val="20"/>
                <w:szCs w:val="20"/>
              </w:rPr>
              <w:t>Lieblingsessen</w:t>
            </w:r>
            <w:r>
              <w:rPr>
                <w:rFonts w:ascii="Arial" w:eastAsia="Times New Roman" w:hAnsi="Arial"/>
                <w:sz w:val="20"/>
                <w:szCs w:val="20"/>
              </w:rPr>
              <w:t>: …………………………………………………...</w:t>
            </w:r>
          </w:p>
          <w:p w14:paraId="7B2E388C" w14:textId="77777777" w:rsidR="00D901AB" w:rsidRPr="000A385B" w:rsidRDefault="00D901AB" w:rsidP="00D901AB">
            <w:pPr>
              <w:tabs>
                <w:tab w:val="right" w:leader="dot" w:pos="5387"/>
                <w:tab w:val="right" w:pos="5421"/>
              </w:tabs>
              <w:spacing w:after="100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0A385B">
              <w:rPr>
                <w:rFonts w:ascii="Arial" w:eastAsia="Times New Roman" w:hAnsi="Arial"/>
                <w:sz w:val="20"/>
                <w:szCs w:val="20"/>
              </w:rPr>
              <w:t>Lieblingsspielzeug</w:t>
            </w:r>
            <w:r>
              <w:rPr>
                <w:rFonts w:ascii="Arial" w:eastAsia="Times New Roman" w:hAnsi="Arial"/>
                <w:sz w:val="20"/>
                <w:szCs w:val="20"/>
              </w:rPr>
              <w:t>: ……………………………………………….</w:t>
            </w:r>
          </w:p>
          <w:p w14:paraId="373C5576" w14:textId="77777777" w:rsidR="00D901AB" w:rsidRPr="000A385B" w:rsidRDefault="00D901AB" w:rsidP="00D901AB">
            <w:pPr>
              <w:tabs>
                <w:tab w:val="right" w:leader="dot" w:pos="5387"/>
                <w:tab w:val="right" w:pos="5421"/>
              </w:tabs>
              <w:spacing w:after="100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0A385B">
              <w:rPr>
                <w:rFonts w:ascii="Arial" w:eastAsia="Times New Roman" w:hAnsi="Arial"/>
                <w:sz w:val="20"/>
                <w:szCs w:val="20"/>
              </w:rPr>
              <w:t>Haustier</w:t>
            </w:r>
            <w:r>
              <w:rPr>
                <w:rFonts w:ascii="Arial" w:eastAsia="Times New Roman" w:hAnsi="Arial"/>
                <w:sz w:val="20"/>
                <w:szCs w:val="20"/>
              </w:rPr>
              <w:t>: …………………………………………………………..</w:t>
            </w:r>
          </w:p>
          <w:p w14:paraId="20A75A6C" w14:textId="77777777" w:rsidR="00D901AB" w:rsidRDefault="00D901AB" w:rsidP="00D901AB">
            <w:pPr>
              <w:tabs>
                <w:tab w:val="right" w:leader="dot" w:pos="5387"/>
                <w:tab w:val="right" w:pos="5421"/>
              </w:tabs>
              <w:spacing w:after="100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0A385B">
              <w:rPr>
                <w:rFonts w:ascii="Arial" w:eastAsia="Times New Roman" w:hAnsi="Arial"/>
                <w:sz w:val="20"/>
                <w:szCs w:val="20"/>
              </w:rPr>
              <w:t>Erwähnenswertes Ereignis</w:t>
            </w:r>
            <w:r>
              <w:rPr>
                <w:rFonts w:ascii="Arial" w:eastAsia="Times New Roman" w:hAnsi="Arial"/>
                <w:sz w:val="20"/>
                <w:szCs w:val="20"/>
              </w:rPr>
              <w:t>: ……………………………………..</w:t>
            </w:r>
          </w:p>
          <w:p w14:paraId="4F44B0CF" w14:textId="77777777" w:rsidR="00D901AB" w:rsidRDefault="00D901AB" w:rsidP="00D901AB">
            <w:pPr>
              <w:tabs>
                <w:tab w:val="right" w:leader="dot" w:pos="5387"/>
                <w:tab w:val="right" w:pos="5421"/>
              </w:tabs>
              <w:spacing w:after="100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………………………………………………………………………</w:t>
            </w:r>
          </w:p>
          <w:p w14:paraId="193FCB4B" w14:textId="77777777" w:rsidR="00D901AB" w:rsidRPr="000A385B" w:rsidRDefault="00D901AB" w:rsidP="00D901AB">
            <w:pPr>
              <w:tabs>
                <w:tab w:val="right" w:leader="dot" w:pos="5387"/>
                <w:tab w:val="right" w:pos="5421"/>
              </w:tabs>
              <w:spacing w:after="100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………………………………………………………………………</w:t>
            </w:r>
          </w:p>
        </w:tc>
        <w:tc>
          <w:tcPr>
            <w:tcW w:w="5386" w:type="dxa"/>
          </w:tcPr>
          <w:p w14:paraId="3F66CAC5" w14:textId="77777777" w:rsidR="00D901AB" w:rsidRPr="000A385B" w:rsidRDefault="00D901AB" w:rsidP="00D901AB">
            <w:pPr>
              <w:tabs>
                <w:tab w:val="left" w:pos="7200"/>
              </w:tabs>
              <w:spacing w:before="120" w:after="100"/>
              <w:ind w:right="34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 xml:space="preserve">Lobenswerte </w:t>
            </w:r>
            <w:r w:rsidRPr="000A385B">
              <w:rPr>
                <w:rFonts w:ascii="Arial" w:eastAsia="Times New Roman" w:hAnsi="Arial"/>
                <w:sz w:val="20"/>
                <w:szCs w:val="20"/>
              </w:rPr>
              <w:t>Eigenschaften:</w:t>
            </w:r>
          </w:p>
          <w:p w14:paraId="657DCF31" w14:textId="77777777" w:rsidR="00D901AB" w:rsidRDefault="00D901AB" w:rsidP="00D901AB">
            <w:pPr>
              <w:tabs>
                <w:tab w:val="left" w:leader="dot" w:pos="5292"/>
                <w:tab w:val="left" w:leader="underscore" w:pos="7200"/>
              </w:tabs>
              <w:spacing w:after="100"/>
              <w:ind w:right="34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…………………………………………………………………..</w:t>
            </w:r>
          </w:p>
          <w:p w14:paraId="26826CA9" w14:textId="77777777" w:rsidR="00D901AB" w:rsidRDefault="00D901AB" w:rsidP="00D901AB">
            <w:pPr>
              <w:tabs>
                <w:tab w:val="left" w:leader="dot" w:pos="5292"/>
                <w:tab w:val="left" w:leader="underscore" w:pos="7200"/>
              </w:tabs>
              <w:spacing w:after="100"/>
              <w:ind w:right="34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…………………………………………………………………..</w:t>
            </w:r>
          </w:p>
          <w:p w14:paraId="748F4B69" w14:textId="77777777" w:rsidR="00D901AB" w:rsidRDefault="00D901AB" w:rsidP="00D901AB">
            <w:pPr>
              <w:tabs>
                <w:tab w:val="left" w:leader="dot" w:pos="5292"/>
                <w:tab w:val="left" w:leader="underscore" w:pos="7200"/>
              </w:tabs>
              <w:spacing w:after="100"/>
              <w:ind w:right="34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…………………………………………………………………..</w:t>
            </w:r>
          </w:p>
          <w:p w14:paraId="384CE7F1" w14:textId="77777777" w:rsidR="00D901AB" w:rsidRPr="00D901AB" w:rsidRDefault="00D901AB" w:rsidP="00D901AB">
            <w:pPr>
              <w:tabs>
                <w:tab w:val="left" w:leader="dot" w:pos="5292"/>
                <w:tab w:val="left" w:leader="underscore" w:pos="7200"/>
              </w:tabs>
              <w:spacing w:after="100"/>
              <w:ind w:right="34"/>
              <w:rPr>
                <w:rFonts w:ascii="Arial" w:eastAsia="Times New Roman" w:hAnsi="Arial"/>
                <w:sz w:val="18"/>
                <w:szCs w:val="4"/>
              </w:rPr>
            </w:pPr>
          </w:p>
          <w:p w14:paraId="796AD87F" w14:textId="77777777" w:rsidR="00D901AB" w:rsidRPr="000A385B" w:rsidRDefault="00D901AB" w:rsidP="00D901AB">
            <w:pPr>
              <w:tabs>
                <w:tab w:val="left" w:leader="dot" w:pos="5292"/>
                <w:tab w:val="left" w:leader="underscore" w:pos="7200"/>
              </w:tabs>
              <w:spacing w:after="100"/>
              <w:ind w:right="34"/>
              <w:rPr>
                <w:rFonts w:ascii="Arial" w:eastAsia="Times New Roman" w:hAnsi="Arial"/>
                <w:sz w:val="20"/>
                <w:szCs w:val="20"/>
              </w:rPr>
            </w:pPr>
            <w:r w:rsidRPr="000A385B">
              <w:rPr>
                <w:rFonts w:ascii="Arial" w:eastAsia="Times New Roman" w:hAnsi="Arial"/>
                <w:sz w:val="20"/>
                <w:szCs w:val="20"/>
              </w:rPr>
              <w:t>Was könnte das Kind noch besser machen:</w:t>
            </w:r>
          </w:p>
          <w:p w14:paraId="13007913" w14:textId="77777777" w:rsidR="00D901AB" w:rsidRDefault="00D901AB" w:rsidP="00D901AB">
            <w:pPr>
              <w:tabs>
                <w:tab w:val="left" w:leader="dot" w:pos="5136"/>
                <w:tab w:val="left" w:leader="underscore" w:pos="7200"/>
              </w:tabs>
              <w:spacing w:after="100"/>
              <w:ind w:right="34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…………………………………………………………………..</w:t>
            </w:r>
          </w:p>
          <w:p w14:paraId="143187FA" w14:textId="77777777" w:rsidR="00D901AB" w:rsidRDefault="00D901AB" w:rsidP="00D901AB">
            <w:pPr>
              <w:tabs>
                <w:tab w:val="left" w:leader="dot" w:pos="5136"/>
                <w:tab w:val="left" w:leader="underscore" w:pos="7200"/>
              </w:tabs>
              <w:spacing w:after="100"/>
              <w:ind w:right="34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…………………………………………………………………..</w:t>
            </w:r>
          </w:p>
          <w:p w14:paraId="4B3A2C87" w14:textId="77777777" w:rsidR="00D901AB" w:rsidRPr="000A385B" w:rsidRDefault="00D901AB" w:rsidP="00D901AB">
            <w:pPr>
              <w:tabs>
                <w:tab w:val="left" w:leader="dot" w:pos="5136"/>
                <w:tab w:val="left" w:leader="underscore" w:pos="7200"/>
              </w:tabs>
              <w:spacing w:after="100"/>
              <w:ind w:right="34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…………………………………………………………………..</w:t>
            </w:r>
          </w:p>
        </w:tc>
      </w:tr>
    </w:tbl>
    <w:p w14:paraId="39671C57" w14:textId="65380D82" w:rsidR="00931DB2" w:rsidRDefault="00424546" w:rsidP="006F07D9">
      <w:pPr>
        <w:pBdr>
          <w:bottom w:val="single" w:sz="4" w:space="1" w:color="auto"/>
        </w:pBdr>
        <w:tabs>
          <w:tab w:val="left" w:leader="dot" w:pos="9900"/>
        </w:tabs>
        <w:spacing w:before="240" w:line="180" w:lineRule="exact"/>
        <w:ind w:left="-142"/>
        <w:rPr>
          <w:rFonts w:ascii="Arial" w:hAnsi="Arial"/>
          <w:sz w:val="12"/>
          <w:szCs w:val="12"/>
        </w:rPr>
      </w:pPr>
      <w:r>
        <w:rPr>
          <w:rFonts w:ascii="Arial" w:hAnsi="Arial"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D02A98" wp14:editId="7FFEF8A2">
                <wp:simplePos x="0" y="0"/>
                <wp:positionH relativeFrom="column">
                  <wp:posOffset>5335905</wp:posOffset>
                </wp:positionH>
                <wp:positionV relativeFrom="paragraph">
                  <wp:posOffset>13970</wp:posOffset>
                </wp:positionV>
                <wp:extent cx="1720215" cy="342900"/>
                <wp:effectExtent l="0" t="0" r="381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2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310304" w14:textId="77777777" w:rsidR="00D901AB" w:rsidRPr="003216B3" w:rsidRDefault="00D901A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216B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Bitte deutlich schreiben!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D02A9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20.15pt;margin-top:1.1pt;width:135.4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" filled="f" stroked="f">
                <v:textbox inset=",7.2pt,,7.2pt">
                  <w:txbxContent>
                    <w:p w14:paraId="6D310304" w14:textId="77777777" w:rsidR="00D901AB" w:rsidRPr="003216B3" w:rsidRDefault="00D901A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216B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Bitte deutlich schreiben!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31DB2" w:rsidRPr="00243D72">
        <w:rPr>
          <w:rFonts w:ascii="Arial" w:hAnsi="Arial"/>
          <w:sz w:val="20"/>
          <w:szCs w:val="20"/>
        </w:rPr>
        <w:t xml:space="preserve">Zusätzlich anwesende </w:t>
      </w:r>
      <w:r w:rsidR="008749A0">
        <w:rPr>
          <w:rFonts w:ascii="Arial" w:hAnsi="Arial"/>
          <w:sz w:val="20"/>
          <w:szCs w:val="20"/>
        </w:rPr>
        <w:t>Personen</w:t>
      </w:r>
      <w:r w:rsidR="00931DB2" w:rsidRPr="00243D72">
        <w:rPr>
          <w:rFonts w:ascii="Arial" w:hAnsi="Arial"/>
          <w:sz w:val="20"/>
          <w:szCs w:val="20"/>
        </w:rPr>
        <w:t>:</w:t>
      </w:r>
      <w:bookmarkStart w:id="8" w:name="Text39"/>
      <w:r w:rsidR="00931DB2">
        <w:rPr>
          <w:rFonts w:ascii="Arial" w:hAnsi="Arial"/>
          <w:sz w:val="20"/>
          <w:szCs w:val="20"/>
        </w:rPr>
        <w:t xml:space="preserve"> </w:t>
      </w:r>
      <w:bookmarkEnd w:id="8"/>
      <w:r w:rsidR="00657460">
        <w:rPr>
          <w:rFonts w:ascii="Arial" w:hAnsi="Arial"/>
          <w:sz w:val="20"/>
          <w:szCs w:val="20"/>
        </w:rPr>
        <w:t>…………………………………………………………………</w:t>
      </w:r>
      <w:r w:rsidR="00165952">
        <w:rPr>
          <w:rFonts w:ascii="Arial" w:hAnsi="Arial"/>
          <w:sz w:val="20"/>
          <w:szCs w:val="20"/>
        </w:rPr>
        <w:br/>
      </w:r>
    </w:p>
    <w:p w14:paraId="326B2991" w14:textId="77777777" w:rsidR="00F23470" w:rsidRPr="008C0987" w:rsidRDefault="00F23470" w:rsidP="006F07D9">
      <w:pPr>
        <w:pBdr>
          <w:bottom w:val="single" w:sz="4" w:space="1" w:color="auto"/>
        </w:pBdr>
        <w:tabs>
          <w:tab w:val="left" w:leader="dot" w:pos="9900"/>
        </w:tabs>
        <w:spacing w:before="240" w:line="180" w:lineRule="exact"/>
        <w:ind w:left="-142"/>
        <w:rPr>
          <w:rFonts w:ascii="Arial" w:hAnsi="Arial"/>
          <w:sz w:val="12"/>
          <w:szCs w:val="12"/>
        </w:rPr>
      </w:pPr>
    </w:p>
    <w:p w14:paraId="43B6FE5C" w14:textId="5686058E" w:rsidR="00931DB2" w:rsidRPr="00E455C5" w:rsidRDefault="00931DB2" w:rsidP="008C0987">
      <w:pPr>
        <w:tabs>
          <w:tab w:val="left" w:leader="dot" w:pos="9900"/>
        </w:tabs>
        <w:spacing w:line="260" w:lineRule="atLeast"/>
        <w:ind w:left="-142" w:right="-142"/>
        <w:rPr>
          <w:rFonts w:ascii="Arial" w:hAnsi="Arial"/>
          <w:sz w:val="16"/>
          <w:szCs w:val="16"/>
        </w:rPr>
      </w:pPr>
      <w:r w:rsidRPr="00E455C5">
        <w:rPr>
          <w:rFonts w:ascii="Arial" w:hAnsi="Arial"/>
          <w:sz w:val="16"/>
          <w:szCs w:val="16"/>
        </w:rPr>
        <w:t xml:space="preserve">Anmeldung </w:t>
      </w:r>
      <w:r w:rsidR="005B1891" w:rsidRPr="00E455C5">
        <w:rPr>
          <w:rFonts w:ascii="Arial" w:hAnsi="Arial"/>
          <w:sz w:val="16"/>
          <w:szCs w:val="16"/>
        </w:rPr>
        <w:t>per</w:t>
      </w:r>
      <w:r w:rsidRPr="00E455C5">
        <w:rPr>
          <w:rFonts w:ascii="Arial" w:hAnsi="Arial"/>
          <w:sz w:val="16"/>
          <w:szCs w:val="16"/>
        </w:rPr>
        <w:t xml:space="preserve"> </w:t>
      </w:r>
      <w:r w:rsidR="005B1891" w:rsidRPr="00E455C5">
        <w:rPr>
          <w:rFonts w:ascii="Arial" w:hAnsi="Arial"/>
          <w:sz w:val="16"/>
          <w:szCs w:val="16"/>
        </w:rPr>
        <w:t>E-Mail an</w:t>
      </w:r>
      <w:r w:rsidRPr="00E455C5">
        <w:rPr>
          <w:rFonts w:ascii="Arial" w:hAnsi="Arial"/>
          <w:color w:val="3B3C3B"/>
          <w:sz w:val="16"/>
          <w:szCs w:val="16"/>
        </w:rPr>
        <w:t xml:space="preserve">: </w:t>
      </w:r>
      <w:hyperlink r:id="rId9" w:history="1">
        <w:r w:rsidRPr="00E455C5">
          <w:rPr>
            <w:rStyle w:val="Hyperlink"/>
            <w:rFonts w:ascii="Arial" w:hAnsi="Arial"/>
            <w:color w:val="3B3C3B"/>
            <w:sz w:val="16"/>
            <w:szCs w:val="16"/>
          </w:rPr>
          <w:t>info@etzelchlaus.ch</w:t>
        </w:r>
      </w:hyperlink>
      <w:r w:rsidRPr="00E455C5">
        <w:rPr>
          <w:rFonts w:ascii="Arial" w:hAnsi="Arial"/>
          <w:sz w:val="16"/>
          <w:szCs w:val="16"/>
        </w:rPr>
        <w:t xml:space="preserve"> </w:t>
      </w:r>
    </w:p>
    <w:sectPr w:rsidR="00931DB2" w:rsidRPr="00E455C5" w:rsidSect="0043387E">
      <w:pgSz w:w="11906" w:h="16838"/>
      <w:pgMar w:top="709" w:right="849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C3C62" w14:textId="77777777" w:rsidR="00C3546F" w:rsidRDefault="00C3546F" w:rsidP="00612E36">
      <w:r>
        <w:separator/>
      </w:r>
    </w:p>
  </w:endnote>
  <w:endnote w:type="continuationSeparator" w:id="0">
    <w:p w14:paraId="56502CA4" w14:textId="77777777" w:rsidR="00C3546F" w:rsidRDefault="00C3546F" w:rsidP="0061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69305" w14:textId="77777777" w:rsidR="00C3546F" w:rsidRDefault="00C3546F" w:rsidP="00612E36">
      <w:r>
        <w:separator/>
      </w:r>
    </w:p>
  </w:footnote>
  <w:footnote w:type="continuationSeparator" w:id="0">
    <w:p w14:paraId="511B8551" w14:textId="77777777" w:rsidR="00C3546F" w:rsidRDefault="00C3546F" w:rsidP="00612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2782F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484"/>
    <w:rsid w:val="000035AA"/>
    <w:rsid w:val="00021B82"/>
    <w:rsid w:val="000330C3"/>
    <w:rsid w:val="000347BD"/>
    <w:rsid w:val="00076D41"/>
    <w:rsid w:val="00091484"/>
    <w:rsid w:val="000A385B"/>
    <w:rsid w:val="000A3FE9"/>
    <w:rsid w:val="000A4AAD"/>
    <w:rsid w:val="000C404A"/>
    <w:rsid w:val="000D1AAF"/>
    <w:rsid w:val="00103977"/>
    <w:rsid w:val="0010541D"/>
    <w:rsid w:val="00114731"/>
    <w:rsid w:val="001240DD"/>
    <w:rsid w:val="00137101"/>
    <w:rsid w:val="00163A20"/>
    <w:rsid w:val="00165952"/>
    <w:rsid w:val="001703BE"/>
    <w:rsid w:val="001B43A7"/>
    <w:rsid w:val="001C1DAE"/>
    <w:rsid w:val="001E00B4"/>
    <w:rsid w:val="001F5402"/>
    <w:rsid w:val="00257A79"/>
    <w:rsid w:val="00260D8C"/>
    <w:rsid w:val="002A2063"/>
    <w:rsid w:val="002A7E41"/>
    <w:rsid w:val="002D7F4F"/>
    <w:rsid w:val="002F3EF8"/>
    <w:rsid w:val="003216B3"/>
    <w:rsid w:val="003350EA"/>
    <w:rsid w:val="00355F52"/>
    <w:rsid w:val="00376BAF"/>
    <w:rsid w:val="00380729"/>
    <w:rsid w:val="003B16B1"/>
    <w:rsid w:val="003B3B31"/>
    <w:rsid w:val="003D5C43"/>
    <w:rsid w:val="003E0FA9"/>
    <w:rsid w:val="003E672A"/>
    <w:rsid w:val="00400425"/>
    <w:rsid w:val="00415B52"/>
    <w:rsid w:val="00424546"/>
    <w:rsid w:val="00431032"/>
    <w:rsid w:val="0043387E"/>
    <w:rsid w:val="00464AFA"/>
    <w:rsid w:val="004650FA"/>
    <w:rsid w:val="00475C98"/>
    <w:rsid w:val="00481FF8"/>
    <w:rsid w:val="00482785"/>
    <w:rsid w:val="00493332"/>
    <w:rsid w:val="004A322D"/>
    <w:rsid w:val="004C1B34"/>
    <w:rsid w:val="00530F02"/>
    <w:rsid w:val="0054169F"/>
    <w:rsid w:val="0054279C"/>
    <w:rsid w:val="005560A5"/>
    <w:rsid w:val="0056166F"/>
    <w:rsid w:val="00561C8A"/>
    <w:rsid w:val="00562C02"/>
    <w:rsid w:val="00572074"/>
    <w:rsid w:val="00577AC7"/>
    <w:rsid w:val="005A5CDA"/>
    <w:rsid w:val="005B1891"/>
    <w:rsid w:val="005E46DE"/>
    <w:rsid w:val="00603706"/>
    <w:rsid w:val="006105C1"/>
    <w:rsid w:val="00612E36"/>
    <w:rsid w:val="00615C4A"/>
    <w:rsid w:val="00617D4B"/>
    <w:rsid w:val="00626599"/>
    <w:rsid w:val="00657460"/>
    <w:rsid w:val="00664655"/>
    <w:rsid w:val="00666850"/>
    <w:rsid w:val="00696795"/>
    <w:rsid w:val="006B4053"/>
    <w:rsid w:val="006C3835"/>
    <w:rsid w:val="006E33AE"/>
    <w:rsid w:val="006F07D9"/>
    <w:rsid w:val="00701800"/>
    <w:rsid w:val="0070636E"/>
    <w:rsid w:val="00711EEF"/>
    <w:rsid w:val="007201B1"/>
    <w:rsid w:val="007267DB"/>
    <w:rsid w:val="00737682"/>
    <w:rsid w:val="00741574"/>
    <w:rsid w:val="00757342"/>
    <w:rsid w:val="007A63EB"/>
    <w:rsid w:val="007A6B4A"/>
    <w:rsid w:val="007A7EC7"/>
    <w:rsid w:val="007C05C5"/>
    <w:rsid w:val="007C0C4D"/>
    <w:rsid w:val="007C380B"/>
    <w:rsid w:val="007D5B50"/>
    <w:rsid w:val="007E7B17"/>
    <w:rsid w:val="00820E8F"/>
    <w:rsid w:val="00833198"/>
    <w:rsid w:val="00850BC7"/>
    <w:rsid w:val="008572C5"/>
    <w:rsid w:val="00860BAD"/>
    <w:rsid w:val="00870EA4"/>
    <w:rsid w:val="00873EA4"/>
    <w:rsid w:val="0087440B"/>
    <w:rsid w:val="008749A0"/>
    <w:rsid w:val="00875270"/>
    <w:rsid w:val="00892BF6"/>
    <w:rsid w:val="00897552"/>
    <w:rsid w:val="008B5B06"/>
    <w:rsid w:val="008B6FAE"/>
    <w:rsid w:val="008C0987"/>
    <w:rsid w:val="008C37BE"/>
    <w:rsid w:val="008C7680"/>
    <w:rsid w:val="008D507A"/>
    <w:rsid w:val="00900400"/>
    <w:rsid w:val="00921556"/>
    <w:rsid w:val="00931DB2"/>
    <w:rsid w:val="009753E2"/>
    <w:rsid w:val="0098785B"/>
    <w:rsid w:val="009B4A3E"/>
    <w:rsid w:val="00A03056"/>
    <w:rsid w:val="00A07C2E"/>
    <w:rsid w:val="00A25D03"/>
    <w:rsid w:val="00A43D37"/>
    <w:rsid w:val="00A52416"/>
    <w:rsid w:val="00A809A9"/>
    <w:rsid w:val="00AA3C0A"/>
    <w:rsid w:val="00B921C1"/>
    <w:rsid w:val="00B949B5"/>
    <w:rsid w:val="00BA02FC"/>
    <w:rsid w:val="00BB5846"/>
    <w:rsid w:val="00BC4AFF"/>
    <w:rsid w:val="00BD0416"/>
    <w:rsid w:val="00BE2FE4"/>
    <w:rsid w:val="00BE6932"/>
    <w:rsid w:val="00BF4CEB"/>
    <w:rsid w:val="00C10514"/>
    <w:rsid w:val="00C3338A"/>
    <w:rsid w:val="00C3546F"/>
    <w:rsid w:val="00C41EB7"/>
    <w:rsid w:val="00C52BFB"/>
    <w:rsid w:val="00C54FFD"/>
    <w:rsid w:val="00C805A0"/>
    <w:rsid w:val="00C92AF5"/>
    <w:rsid w:val="00C9362D"/>
    <w:rsid w:val="00CA7CFE"/>
    <w:rsid w:val="00CB25AD"/>
    <w:rsid w:val="00CC62D4"/>
    <w:rsid w:val="00CD5AAE"/>
    <w:rsid w:val="00CE0345"/>
    <w:rsid w:val="00D04190"/>
    <w:rsid w:val="00D1331D"/>
    <w:rsid w:val="00D23334"/>
    <w:rsid w:val="00D25C5A"/>
    <w:rsid w:val="00D666D3"/>
    <w:rsid w:val="00D756B4"/>
    <w:rsid w:val="00D901AB"/>
    <w:rsid w:val="00D95FA2"/>
    <w:rsid w:val="00DA1381"/>
    <w:rsid w:val="00DE4C54"/>
    <w:rsid w:val="00DF5812"/>
    <w:rsid w:val="00E455C5"/>
    <w:rsid w:val="00E5149D"/>
    <w:rsid w:val="00E827D4"/>
    <w:rsid w:val="00E8561D"/>
    <w:rsid w:val="00E93707"/>
    <w:rsid w:val="00EA1578"/>
    <w:rsid w:val="00ED4CB0"/>
    <w:rsid w:val="00EF0EDA"/>
    <w:rsid w:val="00EF1C5C"/>
    <w:rsid w:val="00F071B2"/>
    <w:rsid w:val="00F20C65"/>
    <w:rsid w:val="00F23470"/>
    <w:rsid w:val="00F330D5"/>
    <w:rsid w:val="00F63E61"/>
    <w:rsid w:val="00FA3EBE"/>
    <w:rsid w:val="00FD0424"/>
    <w:rsid w:val="00FF16F7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7E34A23"/>
  <w14:defaultImageDpi w14:val="300"/>
  <w15:chartTrackingRefBased/>
  <w15:docId w15:val="{686A0009-776A-423C-B485-3DD64856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43D37"/>
    <w:rPr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43D3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F5812"/>
    <w:rPr>
      <w:color w:val="0000FF"/>
      <w:u w:val="single"/>
    </w:rPr>
  </w:style>
  <w:style w:type="character" w:customStyle="1" w:styleId="MittleresRaster11">
    <w:name w:val="Mittleres Raster 11"/>
    <w:uiPriority w:val="99"/>
    <w:semiHidden/>
    <w:rsid w:val="00493332"/>
    <w:rPr>
      <w:color w:val="808080"/>
    </w:rPr>
  </w:style>
  <w:style w:type="paragraph" w:styleId="Sprechblasentext">
    <w:name w:val="Balloon Text"/>
    <w:basedOn w:val="Standard"/>
    <w:link w:val="SprechblasentextZchn"/>
    <w:rsid w:val="00493332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rsid w:val="00493332"/>
    <w:rPr>
      <w:rFonts w:ascii="Tahoma" w:hAnsi="Tahoma" w:cs="Tahoma"/>
      <w:sz w:val="16"/>
      <w:szCs w:val="16"/>
      <w:lang w:eastAsia="ja-JP"/>
    </w:rPr>
  </w:style>
  <w:style w:type="paragraph" w:styleId="Kopfzeile">
    <w:name w:val="header"/>
    <w:basedOn w:val="Standard"/>
    <w:link w:val="KopfzeileZchn"/>
    <w:rsid w:val="00612E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12E36"/>
    <w:rPr>
      <w:sz w:val="24"/>
      <w:szCs w:val="24"/>
      <w:lang w:val="de-CH" w:eastAsia="ja-JP"/>
    </w:rPr>
  </w:style>
  <w:style w:type="paragraph" w:styleId="Fuzeile">
    <w:name w:val="footer"/>
    <w:basedOn w:val="Standard"/>
    <w:link w:val="FuzeileZchn"/>
    <w:rsid w:val="00612E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612E36"/>
    <w:rPr>
      <w:sz w:val="24"/>
      <w:szCs w:val="24"/>
      <w:lang w:val="de-CH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etzelchlaus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ge\Desktop\Anmeldung_Samichlausbesuch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3A090A-88F6-4D96-9A53-3AF02D56E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Anmeldung_Samichlausbesuch</Template>
  <TotalTime>0</TotalTime>
  <Pages>1</Pages>
  <Words>344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für den Samichlausbesuch</vt:lpstr>
    </vt:vector>
  </TitlesOfParts>
  <Company>Hewlett-Packard Company</Company>
  <LinksUpToDate>false</LinksUpToDate>
  <CharactersWithSpaces>2509</CharactersWithSpaces>
  <SharedDoc>false</SharedDoc>
  <HLinks>
    <vt:vector size="6" baseType="variant">
      <vt:variant>
        <vt:i4>33</vt:i4>
      </vt:variant>
      <vt:variant>
        <vt:i4>206</vt:i4>
      </vt:variant>
      <vt:variant>
        <vt:i4>0</vt:i4>
      </vt:variant>
      <vt:variant>
        <vt:i4>5</vt:i4>
      </vt:variant>
      <vt:variant>
        <vt:lpwstr>mailto:info@etzelchlaus.ch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für den Samichlausbesuch</dc:title>
  <dc:subject/>
  <dc:creator>Serge Fontana</dc:creator>
  <cp:keywords/>
  <cp:lastModifiedBy>Paul Grueninger</cp:lastModifiedBy>
  <cp:revision>3</cp:revision>
  <cp:lastPrinted>2019-05-26T09:47:00Z</cp:lastPrinted>
  <dcterms:created xsi:type="dcterms:W3CDTF">2020-11-24T22:49:00Z</dcterms:created>
  <dcterms:modified xsi:type="dcterms:W3CDTF">2020-11-29T18:58:00Z</dcterms:modified>
</cp:coreProperties>
</file>