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C12D" w14:textId="77777777" w:rsidR="007C380B" w:rsidRDefault="00424546" w:rsidP="00BC4AFF">
      <w:pPr>
        <w:tabs>
          <w:tab w:val="left" w:pos="4962"/>
        </w:tabs>
        <w:ind w:left="-142"/>
        <w:rPr>
          <w:rFonts w:ascii="Arial" w:hAnsi="Arial"/>
          <w:b/>
          <w:sz w:val="36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658752" behindDoc="1" locked="0" layoutInCell="1" allowOverlap="1" wp14:anchorId="5E48F792" wp14:editId="304E8850">
            <wp:simplePos x="0" y="0"/>
            <wp:positionH relativeFrom="column">
              <wp:posOffset>5560695</wp:posOffset>
            </wp:positionH>
            <wp:positionV relativeFrom="paragraph">
              <wp:posOffset>-743585</wp:posOffset>
            </wp:positionV>
            <wp:extent cx="1722120" cy="1988820"/>
            <wp:effectExtent l="0" t="0" r="0" b="0"/>
            <wp:wrapNone/>
            <wp:docPr id="2" name="Bild 2" descr="Logo 75 Jahre Etzel-Ch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75 Jahre Etzel-Chla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98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800">
        <w:rPr>
          <w:rFonts w:ascii="Arial" w:hAnsi="Arial"/>
          <w:b/>
          <w:sz w:val="36"/>
          <w:szCs w:val="36"/>
        </w:rPr>
        <w:t xml:space="preserve"> </w:t>
      </w:r>
    </w:p>
    <w:p w14:paraId="6B6E85AE" w14:textId="77777777" w:rsidR="00701800" w:rsidRDefault="00701800" w:rsidP="00BC4AFF">
      <w:pPr>
        <w:tabs>
          <w:tab w:val="left" w:pos="4962"/>
        </w:tabs>
        <w:ind w:left="-142"/>
        <w:rPr>
          <w:rFonts w:ascii="Arial" w:hAnsi="Arial"/>
          <w:b/>
          <w:sz w:val="10"/>
          <w:szCs w:val="10"/>
        </w:rPr>
      </w:pPr>
    </w:p>
    <w:p w14:paraId="0A0B561B" w14:textId="77777777" w:rsidR="00376BAF" w:rsidRDefault="00376BAF" w:rsidP="00BC4AFF">
      <w:pPr>
        <w:tabs>
          <w:tab w:val="left" w:pos="4962"/>
        </w:tabs>
        <w:ind w:left="-142"/>
        <w:rPr>
          <w:rFonts w:ascii="Arial" w:hAnsi="Arial"/>
          <w:b/>
          <w:sz w:val="10"/>
          <w:szCs w:val="10"/>
        </w:rPr>
      </w:pPr>
    </w:p>
    <w:p w14:paraId="6FF300E1" w14:textId="77777777" w:rsidR="00376BAF" w:rsidRPr="005B1891" w:rsidRDefault="00376BAF" w:rsidP="00BC4AFF">
      <w:pPr>
        <w:tabs>
          <w:tab w:val="left" w:pos="4962"/>
        </w:tabs>
        <w:ind w:left="-142"/>
        <w:rPr>
          <w:rFonts w:ascii="Arial" w:hAnsi="Arial"/>
          <w:b/>
          <w:sz w:val="10"/>
          <w:szCs w:val="10"/>
        </w:rPr>
      </w:pPr>
    </w:p>
    <w:p w14:paraId="5875A4FC" w14:textId="77777777" w:rsidR="00666850" w:rsidRPr="006F07D9" w:rsidRDefault="00666850" w:rsidP="00701800">
      <w:pPr>
        <w:tabs>
          <w:tab w:val="left" w:pos="4962"/>
        </w:tabs>
        <w:ind w:left="-142"/>
        <w:rPr>
          <w:rFonts w:ascii="Arial" w:hAnsi="Arial"/>
          <w:b/>
          <w:sz w:val="12"/>
          <w:szCs w:val="28"/>
        </w:rPr>
      </w:pPr>
    </w:p>
    <w:p w14:paraId="34472B18" w14:textId="77777777" w:rsidR="00A43D37" w:rsidRPr="004A322D" w:rsidRDefault="00A43D37" w:rsidP="00701800">
      <w:pPr>
        <w:tabs>
          <w:tab w:val="left" w:pos="4962"/>
        </w:tabs>
        <w:ind w:left="-142"/>
        <w:rPr>
          <w:rFonts w:ascii="Arial" w:hAnsi="Arial"/>
          <w:b/>
          <w:sz w:val="28"/>
          <w:szCs w:val="28"/>
        </w:rPr>
      </w:pPr>
      <w:r w:rsidRPr="004A322D">
        <w:rPr>
          <w:rFonts w:ascii="Arial" w:hAnsi="Arial"/>
          <w:b/>
          <w:sz w:val="28"/>
          <w:szCs w:val="28"/>
        </w:rPr>
        <w:t>Anmeldung für den Samichlaus</w:t>
      </w:r>
      <w:r w:rsidR="009753E2">
        <w:rPr>
          <w:rFonts w:ascii="Arial" w:hAnsi="Arial"/>
          <w:b/>
          <w:sz w:val="28"/>
          <w:szCs w:val="28"/>
        </w:rPr>
        <w:t>-B</w:t>
      </w:r>
      <w:r w:rsidRPr="004A322D">
        <w:rPr>
          <w:rFonts w:ascii="Arial" w:hAnsi="Arial"/>
          <w:b/>
          <w:sz w:val="28"/>
          <w:szCs w:val="28"/>
        </w:rPr>
        <w:t>esuch</w:t>
      </w:r>
      <w:r w:rsidR="007A6B4A" w:rsidRPr="004A322D">
        <w:rPr>
          <w:rFonts w:ascii="Arial" w:hAnsi="Arial"/>
          <w:b/>
          <w:sz w:val="28"/>
          <w:szCs w:val="28"/>
        </w:rPr>
        <w:t xml:space="preserve"> 201</w:t>
      </w:r>
      <w:r w:rsidR="00603706">
        <w:rPr>
          <w:rFonts w:ascii="Arial" w:hAnsi="Arial"/>
          <w:b/>
          <w:sz w:val="28"/>
          <w:szCs w:val="28"/>
        </w:rPr>
        <w:t>9</w:t>
      </w:r>
    </w:p>
    <w:p w14:paraId="294CFF80" w14:textId="77777777" w:rsidR="00D1331D" w:rsidRPr="00D1331D" w:rsidRDefault="00D1331D" w:rsidP="005B1891">
      <w:pPr>
        <w:tabs>
          <w:tab w:val="left" w:pos="4962"/>
        </w:tabs>
        <w:ind w:left="-142"/>
        <w:rPr>
          <w:rFonts w:ascii="Arial" w:hAnsi="Arial"/>
          <w:sz w:val="14"/>
          <w:szCs w:val="14"/>
        </w:rPr>
      </w:pPr>
    </w:p>
    <w:p w14:paraId="09F2ABCB" w14:textId="77777777" w:rsidR="0010541D" w:rsidRPr="005B1891" w:rsidRDefault="0010541D" w:rsidP="005B1891">
      <w:pPr>
        <w:tabs>
          <w:tab w:val="left" w:pos="4962"/>
        </w:tabs>
        <w:ind w:left="-142"/>
        <w:rPr>
          <w:rFonts w:ascii="Arial" w:hAnsi="Arial"/>
          <w:sz w:val="22"/>
          <w:szCs w:val="22"/>
        </w:rPr>
      </w:pPr>
      <w:r w:rsidRPr="005B1891">
        <w:rPr>
          <w:rFonts w:ascii="Arial" w:hAnsi="Arial"/>
          <w:sz w:val="22"/>
          <w:szCs w:val="22"/>
        </w:rPr>
        <w:t>Chlaus-Telefon: 079 604 62 85</w:t>
      </w:r>
    </w:p>
    <w:p w14:paraId="3DB53980" w14:textId="77777777" w:rsidR="00A43D37" w:rsidRDefault="00A43D37" w:rsidP="007D5B50">
      <w:pPr>
        <w:ind w:left="-709"/>
        <w:rPr>
          <w:rFonts w:ascii="Arial" w:hAnsi="Arial"/>
          <w:sz w:val="20"/>
          <w:szCs w:val="20"/>
        </w:rPr>
      </w:pPr>
    </w:p>
    <w:p w14:paraId="6C6BCA86" w14:textId="77777777" w:rsidR="00931DB2" w:rsidRPr="00243D72" w:rsidRDefault="00931DB2" w:rsidP="004A322D">
      <w:pPr>
        <w:tabs>
          <w:tab w:val="left" w:pos="1276"/>
          <w:tab w:val="left" w:pos="5670"/>
          <w:tab w:val="left" w:pos="6663"/>
          <w:tab w:val="left" w:leader="underscore" w:pos="9900"/>
        </w:tabs>
        <w:spacing w:after="60"/>
        <w:ind w:left="-142" w:right="-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Familienname:</w:t>
      </w:r>
      <w:r>
        <w:rPr>
          <w:rFonts w:ascii="Arial" w:hAnsi="Arial"/>
          <w:sz w:val="20"/>
          <w:szCs w:val="20"/>
        </w:rPr>
        <w:tab/>
      </w:r>
      <w:r w:rsidR="00076D41">
        <w:rPr>
          <w:rFonts w:ascii="Arial" w:hAnsi="Arial"/>
          <w:sz w:val="20"/>
          <w:szCs w:val="20"/>
        </w:rPr>
        <w:t>……………………………………………………….</w:t>
      </w:r>
      <w:r>
        <w:rPr>
          <w:rFonts w:ascii="Arial" w:hAnsi="Arial"/>
          <w:sz w:val="20"/>
          <w:szCs w:val="20"/>
        </w:rPr>
        <w:tab/>
      </w:r>
      <w:r w:rsidRPr="00243D72">
        <w:rPr>
          <w:rFonts w:ascii="Arial" w:hAnsi="Arial"/>
          <w:sz w:val="20"/>
          <w:szCs w:val="20"/>
        </w:rPr>
        <w:t>Ort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 w:rsidR="00076D41">
        <w:rPr>
          <w:rFonts w:ascii="Arial" w:hAnsi="Arial"/>
          <w:sz w:val="20"/>
          <w:szCs w:val="20"/>
        </w:rPr>
        <w:t>………………………………..</w:t>
      </w:r>
    </w:p>
    <w:p w14:paraId="7E456D83" w14:textId="77777777" w:rsidR="00931DB2" w:rsidRDefault="00931DB2" w:rsidP="004A322D">
      <w:pPr>
        <w:tabs>
          <w:tab w:val="left" w:pos="1276"/>
          <w:tab w:val="left" w:pos="4500"/>
          <w:tab w:val="left" w:pos="5670"/>
          <w:tab w:val="left" w:leader="underscore" w:pos="5940"/>
          <w:tab w:val="left" w:pos="6663"/>
          <w:tab w:val="left" w:pos="7655"/>
          <w:tab w:val="left" w:pos="8364"/>
        </w:tabs>
        <w:spacing w:after="60"/>
        <w:ind w:left="-142" w:right="-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Strasse:</w:t>
      </w:r>
      <w:r>
        <w:rPr>
          <w:rFonts w:ascii="Arial" w:hAnsi="Arial"/>
          <w:sz w:val="20"/>
          <w:szCs w:val="20"/>
        </w:rPr>
        <w:tab/>
      </w:r>
      <w:r w:rsidR="00076D41">
        <w:rPr>
          <w:rFonts w:ascii="Arial" w:hAnsi="Arial"/>
          <w:sz w:val="20"/>
          <w:szCs w:val="20"/>
        </w:rPr>
        <w:t>……………………………………………………….</w:t>
      </w:r>
      <w:r>
        <w:rPr>
          <w:rFonts w:ascii="Arial" w:hAnsi="Arial"/>
          <w:sz w:val="20"/>
          <w:szCs w:val="20"/>
        </w:rPr>
        <w:tab/>
        <w:t>Haus Nr.</w:t>
      </w:r>
      <w:bookmarkStart w:id="0" w:name="Text5"/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bookmarkStart w:id="1" w:name="Text4"/>
      <w:bookmarkEnd w:id="0"/>
      <w:r w:rsidR="00076D41">
        <w:rPr>
          <w:rFonts w:ascii="Arial" w:hAnsi="Arial"/>
          <w:sz w:val="20"/>
          <w:szCs w:val="20"/>
        </w:rPr>
        <w:t>…………..</w:t>
      </w:r>
      <w:r w:rsidR="009753E2">
        <w:rPr>
          <w:rFonts w:ascii="Arial" w:hAnsi="Arial"/>
          <w:sz w:val="20"/>
          <w:szCs w:val="20"/>
        </w:rPr>
        <w:tab/>
        <w:t>Etage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bookmarkEnd w:id="1"/>
      <w:r w:rsidR="00076D41">
        <w:rPr>
          <w:rFonts w:ascii="Arial" w:hAnsi="Arial"/>
          <w:sz w:val="20"/>
          <w:szCs w:val="20"/>
        </w:rPr>
        <w:t>…………</w:t>
      </w:r>
    </w:p>
    <w:p w14:paraId="48873E17" w14:textId="77777777" w:rsidR="00931DB2" w:rsidRPr="00243D72" w:rsidRDefault="009753E2" w:rsidP="004A322D">
      <w:pPr>
        <w:tabs>
          <w:tab w:val="left" w:pos="1276"/>
          <w:tab w:val="left" w:pos="5670"/>
          <w:tab w:val="left" w:leader="underscore" w:pos="5940"/>
          <w:tab w:val="left" w:pos="6663"/>
          <w:tab w:val="left" w:leader="underscore" w:pos="7020"/>
          <w:tab w:val="left" w:leader="underscore" w:pos="9900"/>
        </w:tabs>
        <w:spacing w:after="60"/>
        <w:ind w:left="-142" w:right="-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Telefon/Mobile</w:t>
      </w:r>
      <w:r w:rsidR="00931DB2">
        <w:rPr>
          <w:rFonts w:ascii="Arial" w:hAnsi="Arial"/>
          <w:sz w:val="20"/>
          <w:szCs w:val="20"/>
        </w:rPr>
        <w:t>:</w:t>
      </w:r>
      <w:r w:rsidR="00931DB2">
        <w:rPr>
          <w:rFonts w:ascii="Arial" w:hAnsi="Arial"/>
          <w:sz w:val="20"/>
          <w:szCs w:val="20"/>
        </w:rPr>
        <w:tab/>
      </w:r>
      <w:r w:rsidR="00076D41">
        <w:rPr>
          <w:rFonts w:ascii="Arial" w:hAnsi="Arial"/>
          <w:sz w:val="20"/>
          <w:szCs w:val="20"/>
        </w:rPr>
        <w:t>……………………………………………………….</w:t>
      </w:r>
      <w:r w:rsidR="00931DB2">
        <w:rPr>
          <w:rFonts w:ascii="Arial" w:hAnsi="Arial"/>
          <w:sz w:val="20"/>
          <w:szCs w:val="20"/>
        </w:rPr>
        <w:tab/>
        <w:t>E-Mail</w:t>
      </w:r>
      <w:bookmarkStart w:id="2" w:name="Text6"/>
      <w:r w:rsidR="00931DB2">
        <w:rPr>
          <w:rFonts w:ascii="Arial" w:hAnsi="Arial"/>
          <w:sz w:val="20"/>
          <w:szCs w:val="20"/>
        </w:rPr>
        <w:t>:</w:t>
      </w:r>
      <w:r w:rsidR="00931DB2">
        <w:rPr>
          <w:rFonts w:ascii="Arial" w:hAnsi="Arial"/>
          <w:sz w:val="20"/>
          <w:szCs w:val="20"/>
        </w:rPr>
        <w:tab/>
      </w:r>
      <w:bookmarkEnd w:id="2"/>
      <w:r w:rsidR="00076D41">
        <w:rPr>
          <w:rFonts w:ascii="Arial" w:hAnsi="Arial"/>
          <w:sz w:val="20"/>
          <w:szCs w:val="20"/>
        </w:rPr>
        <w:t>………………………………..</w:t>
      </w:r>
    </w:p>
    <w:p w14:paraId="0765C9CE" w14:textId="77777777" w:rsidR="00D1331D" w:rsidRPr="00D1331D" w:rsidRDefault="00D1331D" w:rsidP="005B1891">
      <w:pPr>
        <w:tabs>
          <w:tab w:val="left" w:pos="5670"/>
          <w:tab w:val="left" w:leader="underscore" w:pos="9900"/>
        </w:tabs>
        <w:spacing w:after="60"/>
        <w:ind w:left="-142" w:right="-142"/>
        <w:rPr>
          <w:rFonts w:ascii="Arial" w:hAnsi="Arial"/>
          <w:sz w:val="10"/>
          <w:szCs w:val="10"/>
        </w:rPr>
      </w:pPr>
    </w:p>
    <w:p w14:paraId="66FBA851" w14:textId="77777777" w:rsidR="00931DB2" w:rsidRDefault="00931DB2" w:rsidP="005B1891">
      <w:pPr>
        <w:tabs>
          <w:tab w:val="left" w:pos="5670"/>
          <w:tab w:val="left" w:leader="underscore" w:pos="9900"/>
        </w:tabs>
        <w:spacing w:after="60"/>
        <w:ind w:left="-142" w:right="-142"/>
        <w:rPr>
          <w:rFonts w:ascii="Arial" w:hAnsi="Arial"/>
          <w:sz w:val="20"/>
          <w:szCs w:val="20"/>
        </w:rPr>
      </w:pPr>
      <w:r w:rsidRPr="00243D72">
        <w:rPr>
          <w:rFonts w:ascii="Arial" w:hAnsi="Arial"/>
          <w:sz w:val="20"/>
          <w:szCs w:val="20"/>
        </w:rPr>
        <w:t>Wo halten Sie die Gaben für die Kinder bereit</w:t>
      </w:r>
      <w:r>
        <w:rPr>
          <w:rFonts w:ascii="Arial" w:hAnsi="Arial"/>
          <w:sz w:val="20"/>
          <w:szCs w:val="20"/>
        </w:rPr>
        <w:t>?</w:t>
      </w:r>
      <w:r w:rsidR="00076D41">
        <w:rPr>
          <w:rFonts w:ascii="Arial" w:hAnsi="Arial"/>
          <w:sz w:val="20"/>
          <w:szCs w:val="20"/>
        </w:rPr>
        <w:t xml:space="preserve"> .………………………………………………………………….</w:t>
      </w:r>
    </w:p>
    <w:p w14:paraId="5F752C60" w14:textId="77777777" w:rsidR="00666850" w:rsidRDefault="00666850" w:rsidP="00666850">
      <w:pPr>
        <w:spacing w:line="80" w:lineRule="exact"/>
        <w:ind w:left="-142"/>
        <w:rPr>
          <w:rFonts w:ascii="Arial" w:hAnsi="Arial"/>
          <w:b/>
          <w:sz w:val="20"/>
          <w:szCs w:val="20"/>
        </w:rPr>
      </w:pPr>
    </w:p>
    <w:p w14:paraId="2D344FDE" w14:textId="77777777" w:rsidR="0010541D" w:rsidRDefault="00076D41" w:rsidP="0010541D">
      <w:pPr>
        <w:spacing w:line="360" w:lineRule="auto"/>
        <w:ind w:left="-142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Etzel-</w:t>
      </w:r>
      <w:r w:rsidR="009753E2">
        <w:rPr>
          <w:rFonts w:ascii="Arial" w:hAnsi="Arial"/>
          <w:b/>
          <w:sz w:val="20"/>
          <w:szCs w:val="20"/>
        </w:rPr>
        <w:t>Chlaus-E</w:t>
      </w:r>
      <w:r w:rsidR="0010541D" w:rsidRPr="00CA7CFE">
        <w:rPr>
          <w:rFonts w:ascii="Arial" w:hAnsi="Arial"/>
          <w:b/>
          <w:sz w:val="20"/>
          <w:szCs w:val="20"/>
        </w:rPr>
        <w:t>inzug:</w:t>
      </w:r>
      <w:r w:rsidR="0010541D">
        <w:rPr>
          <w:rFonts w:ascii="Arial" w:hAnsi="Arial"/>
          <w:sz w:val="20"/>
          <w:szCs w:val="20"/>
        </w:rPr>
        <w:t xml:space="preserve">  </w:t>
      </w:r>
      <w:r w:rsidR="00FD0424">
        <w:rPr>
          <w:rFonts w:ascii="Arial" w:hAnsi="Arial"/>
          <w:b/>
          <w:sz w:val="20"/>
          <w:szCs w:val="20"/>
        </w:rPr>
        <w:t>Samstag</w:t>
      </w:r>
      <w:r w:rsidR="006B4053" w:rsidRPr="00666850">
        <w:rPr>
          <w:rFonts w:ascii="Arial" w:hAnsi="Arial"/>
          <w:b/>
          <w:sz w:val="20"/>
          <w:szCs w:val="20"/>
        </w:rPr>
        <w:t>,</w:t>
      </w:r>
      <w:r w:rsidR="0010541D" w:rsidRPr="00666850">
        <w:rPr>
          <w:rFonts w:ascii="Arial" w:hAnsi="Arial"/>
          <w:b/>
          <w:sz w:val="20"/>
          <w:szCs w:val="20"/>
        </w:rPr>
        <w:t xml:space="preserve"> </w:t>
      </w:r>
      <w:r w:rsidR="006F07D9">
        <w:rPr>
          <w:rFonts w:ascii="Arial" w:hAnsi="Arial"/>
          <w:b/>
          <w:sz w:val="20"/>
          <w:szCs w:val="20"/>
        </w:rPr>
        <w:t>30</w:t>
      </w:r>
      <w:r w:rsidR="0010541D" w:rsidRPr="00666850">
        <w:rPr>
          <w:rFonts w:ascii="Arial" w:hAnsi="Arial"/>
          <w:b/>
          <w:sz w:val="20"/>
          <w:szCs w:val="20"/>
        </w:rPr>
        <w:t xml:space="preserve">. </w:t>
      </w:r>
      <w:r w:rsidR="006F07D9">
        <w:rPr>
          <w:rFonts w:ascii="Arial" w:hAnsi="Arial"/>
          <w:b/>
          <w:sz w:val="20"/>
          <w:szCs w:val="20"/>
        </w:rPr>
        <w:t xml:space="preserve">November </w:t>
      </w:r>
      <w:r w:rsidR="005B1891" w:rsidRPr="00666850">
        <w:rPr>
          <w:rFonts w:ascii="Arial" w:hAnsi="Arial"/>
          <w:b/>
          <w:sz w:val="20"/>
          <w:szCs w:val="20"/>
        </w:rPr>
        <w:t>201</w:t>
      </w:r>
      <w:r w:rsidR="006F07D9">
        <w:rPr>
          <w:rFonts w:ascii="Arial" w:hAnsi="Arial"/>
          <w:b/>
          <w:sz w:val="20"/>
          <w:szCs w:val="20"/>
        </w:rPr>
        <w:t>9</w:t>
      </w:r>
      <w:r w:rsidR="0010541D" w:rsidRPr="00666850">
        <w:rPr>
          <w:rFonts w:ascii="Arial" w:hAnsi="Arial"/>
          <w:b/>
          <w:sz w:val="20"/>
          <w:szCs w:val="20"/>
        </w:rPr>
        <w:t>, ab 17.30 Uhr auf dem Hauptplatz</w:t>
      </w:r>
      <w:r w:rsidR="009753E2">
        <w:rPr>
          <w:rFonts w:ascii="Arial" w:hAnsi="Arial"/>
          <w:b/>
          <w:sz w:val="20"/>
          <w:szCs w:val="20"/>
        </w:rPr>
        <w:t xml:space="preserve"> Rapperswil</w:t>
      </w:r>
    </w:p>
    <w:p w14:paraId="4AE8CE31" w14:textId="77777777" w:rsidR="00376BAF" w:rsidRPr="004F6ABF" w:rsidRDefault="00376BAF" w:rsidP="0043387E">
      <w:pPr>
        <w:tabs>
          <w:tab w:val="left" w:pos="6533"/>
        </w:tabs>
        <w:spacing w:line="360" w:lineRule="auto"/>
        <w:ind w:left="-142"/>
        <w:rPr>
          <w:rFonts w:ascii="Arial" w:hAnsi="Arial"/>
          <w:sz w:val="18"/>
          <w:szCs w:val="18"/>
        </w:rPr>
      </w:pPr>
      <w:r w:rsidRPr="004F6ABF">
        <w:rPr>
          <w:rFonts w:ascii="Arial" w:hAnsi="Arial"/>
          <w:b/>
          <w:sz w:val="18"/>
          <w:szCs w:val="18"/>
        </w:rPr>
        <w:t>Besuchszeiten</w:t>
      </w:r>
      <w:r w:rsidRPr="004F6ABF">
        <w:rPr>
          <w:rFonts w:ascii="Arial" w:hAnsi="Arial"/>
          <w:sz w:val="18"/>
          <w:szCs w:val="18"/>
        </w:rPr>
        <w:t xml:space="preserve"> (bitte Datum und gewünschte Uhrzeit ankreuzen)</w:t>
      </w:r>
      <w:r w:rsidR="0043387E">
        <w:rPr>
          <w:rFonts w:ascii="Arial" w:hAnsi="Arial"/>
          <w:sz w:val="18"/>
          <w:szCs w:val="18"/>
        </w:rPr>
        <w:tab/>
      </w:r>
    </w:p>
    <w:tbl>
      <w:tblPr>
        <w:tblpPr w:leftFromText="57" w:rightFromText="142" w:vertAnchor="text" w:tblpY="1"/>
        <w:tblOverlap w:val="never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398"/>
        <w:gridCol w:w="305"/>
        <w:gridCol w:w="432"/>
        <w:gridCol w:w="1351"/>
        <w:gridCol w:w="236"/>
        <w:gridCol w:w="432"/>
        <w:gridCol w:w="1351"/>
        <w:gridCol w:w="236"/>
        <w:gridCol w:w="432"/>
        <w:gridCol w:w="1351"/>
        <w:gridCol w:w="236"/>
        <w:gridCol w:w="432"/>
        <w:gridCol w:w="1413"/>
      </w:tblGrid>
      <w:tr w:rsidR="009753E2" w:rsidRPr="00721F2A" w14:paraId="25CFBDAD" w14:textId="77777777" w:rsidTr="006F07D9">
        <w:trPr>
          <w:trHeight w:hRule="exact" w:val="295"/>
        </w:trPr>
        <w:tc>
          <w:tcPr>
            <w:tcW w:w="432" w:type="dxa"/>
            <w:shd w:val="clear" w:color="auto" w:fill="auto"/>
            <w:vAlign w:val="center"/>
          </w:tcPr>
          <w:p w14:paraId="603AFFC5" w14:textId="77777777" w:rsidR="009753E2" w:rsidRPr="00721F2A" w:rsidRDefault="009753E2" w:rsidP="009753E2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31DD4" w14:textId="77777777" w:rsidR="009753E2" w:rsidRPr="00721F2A" w:rsidRDefault="003216B3" w:rsidP="006F07D9">
            <w:pPr>
              <w:tabs>
                <w:tab w:val="left" w:pos="98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>Samstag</w:t>
            </w:r>
            <w:r w:rsidR="005A5CDA">
              <w:rPr>
                <w:rFonts w:ascii="Arial" w:eastAsia="Times New Roman" w:hAnsi="Arial"/>
                <w:b/>
                <w:sz w:val="18"/>
                <w:szCs w:val="18"/>
              </w:rPr>
              <w:tab/>
            </w:r>
            <w:r w:rsidR="006F07D9">
              <w:rPr>
                <w:rFonts w:ascii="Arial" w:eastAsia="Times New Roman" w:hAnsi="Arial"/>
                <w:b/>
                <w:sz w:val="18"/>
                <w:szCs w:val="18"/>
              </w:rPr>
              <w:t>30</w:t>
            </w:r>
            <w:r w:rsidR="009753E2" w:rsidRPr="00721F2A">
              <w:rPr>
                <w:rFonts w:ascii="Arial" w:eastAsia="Times New Roman" w:hAnsi="Arial"/>
                <w:b/>
                <w:sz w:val="18"/>
                <w:szCs w:val="18"/>
              </w:rPr>
              <w:t xml:space="preserve">. </w:t>
            </w:r>
            <w:r w:rsidR="006F07D9">
              <w:rPr>
                <w:rFonts w:ascii="Arial" w:eastAsia="Times New Roman" w:hAnsi="Arial"/>
                <w:b/>
                <w:sz w:val="18"/>
                <w:szCs w:val="18"/>
              </w:rPr>
              <w:t>November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4C321F" w14:textId="77777777" w:rsidR="009753E2" w:rsidRPr="00721F2A" w:rsidRDefault="009753E2" w:rsidP="009753E2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21F2A">
              <w:rPr>
                <w:rFonts w:ascii="Arial" w:eastAsia="Times New Roman" w:hAnsi="Arial"/>
                <w:sz w:val="18"/>
                <w:szCs w:val="18"/>
              </w:rPr>
              <w:sym w:font="Wingdings" w:char="F0E0"/>
            </w:r>
          </w:p>
        </w:tc>
        <w:tc>
          <w:tcPr>
            <w:tcW w:w="3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B9C82" w14:textId="77777777" w:rsidR="009753E2" w:rsidRPr="009753E2" w:rsidRDefault="009753E2" w:rsidP="007A7EC7">
            <w:pPr>
              <w:ind w:left="-158" w:right="-83"/>
              <w:jc w:val="center"/>
              <w:rPr>
                <w:rFonts w:ascii="Arial" w:eastAsia="Times New Roman" w:hAnsi="Arial"/>
                <w:sz w:val="17"/>
                <w:szCs w:val="17"/>
              </w:rPr>
            </w:pPr>
            <w:r w:rsidRPr="009753E2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de-CH"/>
              </w:rPr>
              <w:t>Chlaus-Einzug ab 17.30 Hauptplatz Rapperswil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2031D8" w14:textId="77777777" w:rsidR="009753E2" w:rsidRPr="00721F2A" w:rsidRDefault="009753E2" w:rsidP="009753E2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06CE" w14:textId="77777777" w:rsidR="009753E2" w:rsidRPr="00721F2A" w:rsidRDefault="009753E2" w:rsidP="009753E2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6C9" w14:textId="77777777" w:rsidR="009753E2" w:rsidRPr="00721F2A" w:rsidRDefault="009753E2" w:rsidP="009753E2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18:45 – 20: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250DE" w14:textId="77777777" w:rsidR="009753E2" w:rsidRPr="00721F2A" w:rsidRDefault="009753E2" w:rsidP="009753E2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11F0" w14:textId="77777777" w:rsidR="009753E2" w:rsidRPr="00721F2A" w:rsidRDefault="009753E2" w:rsidP="009753E2">
            <w:pPr>
              <w:ind w:right="72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45A" w14:textId="77777777" w:rsidR="009753E2" w:rsidRPr="00721F2A" w:rsidRDefault="009753E2" w:rsidP="009753E2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19: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00 </w:t>
            </w:r>
            <w:r>
              <w:rPr>
                <w:rFonts w:ascii="Arial" w:eastAsia="Times New Roman" w:hAnsi="Arial"/>
                <w:sz w:val="18"/>
                <w:szCs w:val="18"/>
              </w:rPr>
              <w:t>–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/>
                <w:sz w:val="18"/>
                <w:szCs w:val="18"/>
              </w:rPr>
              <w:t>1: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>00</w:t>
            </w:r>
          </w:p>
        </w:tc>
      </w:tr>
      <w:tr w:rsidR="0043387E" w:rsidRPr="00721F2A" w14:paraId="51EFA782" w14:textId="77777777" w:rsidTr="006F07D9">
        <w:trPr>
          <w:trHeight w:hRule="exact" w:val="295"/>
        </w:trPr>
        <w:tc>
          <w:tcPr>
            <w:tcW w:w="432" w:type="dxa"/>
            <w:shd w:val="clear" w:color="auto" w:fill="auto"/>
            <w:vAlign w:val="center"/>
          </w:tcPr>
          <w:p w14:paraId="2DAC6ECA" w14:textId="77777777" w:rsidR="0043387E" w:rsidRPr="00721F2A" w:rsidRDefault="0043387E" w:rsidP="009753E2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</w:instrText>
            </w:r>
            <w:r w:rsidR="004C1B34">
              <w:rPr>
                <w:rFonts w:ascii="Arial" w:eastAsia="Times New Roman" w:hAnsi="Arial"/>
                <w:sz w:val="20"/>
                <w:szCs w:val="20"/>
              </w:rPr>
              <w:instrText>FORMCHECKBOX</w:instrText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30629" w14:textId="77777777" w:rsidR="0043387E" w:rsidRDefault="006F07D9" w:rsidP="006F07D9">
            <w:pPr>
              <w:tabs>
                <w:tab w:val="left" w:pos="986"/>
              </w:tabs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>Freitag</w:t>
            </w:r>
            <w:r w:rsidR="003216B3">
              <w:rPr>
                <w:rFonts w:ascii="Arial" w:eastAsia="Times New Roman" w:hAnsi="Arial"/>
                <w:b/>
                <w:sz w:val="18"/>
                <w:szCs w:val="18"/>
              </w:rPr>
              <w:t xml:space="preserve"> </w:t>
            </w:r>
            <w:r w:rsidR="009753E2">
              <w:rPr>
                <w:rFonts w:ascii="Arial" w:eastAsia="Times New Roman" w:hAnsi="Arial"/>
                <w:b/>
                <w:sz w:val="18"/>
                <w:szCs w:val="18"/>
              </w:rPr>
              <w:tab/>
            </w:r>
            <w:r>
              <w:rPr>
                <w:rFonts w:ascii="Arial" w:eastAsia="Times New Roman" w:hAnsi="Arial"/>
                <w:b/>
                <w:sz w:val="18"/>
                <w:szCs w:val="18"/>
              </w:rPr>
              <w:t>6</w:t>
            </w:r>
            <w:r w:rsidR="0043387E">
              <w:rPr>
                <w:rFonts w:ascii="Arial" w:eastAsia="Times New Roman" w:hAnsi="Arial"/>
                <w:b/>
                <w:sz w:val="18"/>
                <w:szCs w:val="18"/>
              </w:rPr>
              <w:t>. Dezember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B03760" w14:textId="77777777" w:rsidR="0043387E" w:rsidRPr="00721F2A" w:rsidRDefault="0043387E" w:rsidP="009753E2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9279B" w14:textId="77777777" w:rsidR="0043387E" w:rsidRPr="00721F2A" w:rsidRDefault="0043387E" w:rsidP="009753E2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</w:instrText>
            </w:r>
            <w:r w:rsidR="004C1B34">
              <w:rPr>
                <w:rFonts w:ascii="Arial" w:eastAsia="Times New Roman" w:hAnsi="Arial"/>
                <w:sz w:val="20"/>
                <w:szCs w:val="20"/>
              </w:rPr>
              <w:instrText>FORMCHECKBOX</w:instrText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34F5" w14:textId="77777777" w:rsidR="0043387E" w:rsidRPr="00721F2A" w:rsidRDefault="0043387E" w:rsidP="002A2063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</w:t>
            </w:r>
            <w:r w:rsidR="002A2063">
              <w:rPr>
                <w:rFonts w:ascii="Arial" w:eastAsia="Times New Roman" w:hAnsi="Arial"/>
                <w:sz w:val="18"/>
                <w:szCs w:val="18"/>
              </w:rPr>
              <w:t>4</w:t>
            </w:r>
            <w:r>
              <w:rPr>
                <w:rFonts w:ascii="Arial" w:eastAsia="Times New Roman" w:hAnsi="Arial"/>
                <w:sz w:val="18"/>
                <w:szCs w:val="18"/>
              </w:rPr>
              <w:t>:00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–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18: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97810" w14:textId="77777777" w:rsidR="0043387E" w:rsidRPr="00721F2A" w:rsidRDefault="0043387E" w:rsidP="009753E2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FEE94" w14:textId="77777777" w:rsidR="0043387E" w:rsidRPr="00721F2A" w:rsidRDefault="0043387E" w:rsidP="009753E2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</w:instrText>
            </w:r>
            <w:r w:rsidR="004C1B34">
              <w:rPr>
                <w:rFonts w:ascii="Arial" w:eastAsia="Times New Roman" w:hAnsi="Arial"/>
                <w:sz w:val="20"/>
                <w:szCs w:val="20"/>
              </w:rPr>
              <w:instrText>FORMCHECKBOX</w:instrText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8BD7" w14:textId="77777777" w:rsidR="0043387E" w:rsidRDefault="0043387E" w:rsidP="009753E2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00 </w:t>
            </w:r>
            <w:r>
              <w:rPr>
                <w:rFonts w:ascii="Arial" w:eastAsia="Times New Roman" w:hAnsi="Arial"/>
                <w:sz w:val="18"/>
                <w:szCs w:val="18"/>
              </w:rPr>
              <w:t>–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19: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19C69" w14:textId="77777777" w:rsidR="0043387E" w:rsidRPr="00721F2A" w:rsidRDefault="0043387E" w:rsidP="009753E2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31CC" w14:textId="77777777" w:rsidR="0043387E" w:rsidRPr="00721F2A" w:rsidRDefault="0043387E" w:rsidP="009753E2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</w:instrText>
            </w:r>
            <w:r w:rsidR="004C1B34">
              <w:rPr>
                <w:rFonts w:ascii="Arial" w:eastAsia="Times New Roman" w:hAnsi="Arial"/>
                <w:sz w:val="20"/>
                <w:szCs w:val="20"/>
              </w:rPr>
              <w:instrText>FORMCHECKBOX</w:instrText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4E28" w14:textId="77777777" w:rsidR="0043387E" w:rsidRDefault="0043387E" w:rsidP="009753E2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00 </w:t>
            </w:r>
            <w:r>
              <w:rPr>
                <w:rFonts w:ascii="Arial" w:eastAsia="Times New Roman" w:hAnsi="Arial"/>
                <w:sz w:val="18"/>
                <w:szCs w:val="18"/>
              </w:rPr>
              <w:t>-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20: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40F5A" w14:textId="77777777" w:rsidR="0043387E" w:rsidRDefault="0043387E" w:rsidP="009753E2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9BA" w14:textId="77777777" w:rsidR="0043387E" w:rsidRPr="00721F2A" w:rsidRDefault="0043387E" w:rsidP="009753E2">
            <w:pPr>
              <w:ind w:right="72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</w:instrText>
            </w:r>
            <w:r w:rsidR="004C1B34">
              <w:rPr>
                <w:rFonts w:ascii="Arial" w:eastAsia="Times New Roman" w:hAnsi="Arial"/>
                <w:sz w:val="20"/>
                <w:szCs w:val="20"/>
              </w:rPr>
              <w:instrText>FORMCHECKBOX</w:instrText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D9BB" w14:textId="77777777" w:rsidR="0043387E" w:rsidRDefault="0043387E" w:rsidP="009753E2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19:00 – 21:00</w:t>
            </w:r>
          </w:p>
        </w:tc>
      </w:tr>
      <w:tr w:rsidR="007A7EC7" w:rsidRPr="00721F2A" w14:paraId="1990389E" w14:textId="77777777" w:rsidTr="006F07D9">
        <w:trPr>
          <w:trHeight w:hRule="exact" w:val="295"/>
        </w:trPr>
        <w:tc>
          <w:tcPr>
            <w:tcW w:w="432" w:type="dxa"/>
            <w:shd w:val="clear" w:color="auto" w:fill="auto"/>
            <w:vAlign w:val="center"/>
          </w:tcPr>
          <w:p w14:paraId="71FA187D" w14:textId="77777777" w:rsidR="007A7EC7" w:rsidRPr="00721F2A" w:rsidRDefault="007A7EC7" w:rsidP="007A7EC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A73B1" w14:textId="77777777" w:rsidR="007A7EC7" w:rsidRDefault="006F07D9" w:rsidP="006F07D9">
            <w:pPr>
              <w:tabs>
                <w:tab w:val="left" w:pos="986"/>
              </w:tabs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>Samstag</w:t>
            </w:r>
            <w:r>
              <w:rPr>
                <w:rFonts w:ascii="Arial" w:eastAsia="Times New Roman" w:hAnsi="Arial"/>
                <w:b/>
                <w:sz w:val="18"/>
                <w:szCs w:val="18"/>
              </w:rPr>
              <w:tab/>
              <w:t>7</w:t>
            </w:r>
            <w:r w:rsidR="007A7EC7">
              <w:rPr>
                <w:rFonts w:ascii="Arial" w:eastAsia="Times New Roman" w:hAnsi="Arial"/>
                <w:b/>
                <w:sz w:val="18"/>
                <w:szCs w:val="18"/>
              </w:rPr>
              <w:t>. Dezember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4FF94" w14:textId="77777777" w:rsidR="007A7EC7" w:rsidRPr="00721F2A" w:rsidRDefault="007A7EC7" w:rsidP="007A7EC7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DA608" w14:textId="77777777" w:rsidR="007A7EC7" w:rsidRPr="00721F2A" w:rsidRDefault="007A7EC7" w:rsidP="007A7EC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775DE" w14:textId="77777777" w:rsidR="007A7EC7" w:rsidRPr="00721F2A" w:rsidRDefault="007A7EC7" w:rsidP="006F07D9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</w:t>
            </w:r>
            <w:r w:rsidR="006F07D9">
              <w:rPr>
                <w:rFonts w:ascii="Arial" w:eastAsia="Times New Roman" w:hAnsi="Arial"/>
                <w:sz w:val="18"/>
                <w:szCs w:val="18"/>
              </w:rPr>
              <w:t>4</w:t>
            </w:r>
            <w:r>
              <w:rPr>
                <w:rFonts w:ascii="Arial" w:eastAsia="Times New Roman" w:hAnsi="Arial"/>
                <w:sz w:val="18"/>
                <w:szCs w:val="18"/>
              </w:rPr>
              <w:t>:00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–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18: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1B452" w14:textId="77777777" w:rsidR="007A7EC7" w:rsidRPr="00721F2A" w:rsidRDefault="007A7EC7" w:rsidP="007A7EC7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F6C21" w14:textId="77777777" w:rsidR="007A7EC7" w:rsidRPr="00721F2A" w:rsidRDefault="007A7EC7" w:rsidP="007A7EC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40CA0" w14:textId="77777777" w:rsidR="007A7EC7" w:rsidRDefault="007A7EC7" w:rsidP="007A7EC7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00 </w:t>
            </w:r>
            <w:r>
              <w:rPr>
                <w:rFonts w:ascii="Arial" w:eastAsia="Times New Roman" w:hAnsi="Arial"/>
                <w:sz w:val="18"/>
                <w:szCs w:val="18"/>
              </w:rPr>
              <w:t>–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19: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5196A" w14:textId="77777777" w:rsidR="007A7EC7" w:rsidRPr="00721F2A" w:rsidRDefault="007A7EC7" w:rsidP="007A7EC7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AF54" w14:textId="77777777" w:rsidR="007A7EC7" w:rsidRPr="00721F2A" w:rsidRDefault="007A7EC7" w:rsidP="007A7EC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0FB8" w14:textId="77777777" w:rsidR="007A7EC7" w:rsidRDefault="007A7EC7" w:rsidP="007A7EC7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00 </w:t>
            </w:r>
            <w:r>
              <w:rPr>
                <w:rFonts w:ascii="Arial" w:eastAsia="Times New Roman" w:hAnsi="Arial"/>
                <w:sz w:val="18"/>
                <w:szCs w:val="18"/>
              </w:rPr>
              <w:t>-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20: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AD664" w14:textId="77777777" w:rsidR="007A7EC7" w:rsidRDefault="007A7EC7" w:rsidP="007A7EC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9E49" w14:textId="77777777" w:rsidR="007A7EC7" w:rsidRPr="00721F2A" w:rsidRDefault="007A7EC7" w:rsidP="007A7EC7">
            <w:pPr>
              <w:ind w:right="72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15FC" w14:textId="77777777" w:rsidR="007A7EC7" w:rsidRDefault="007A7EC7" w:rsidP="007A7EC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19:00 – 21:00</w:t>
            </w:r>
          </w:p>
        </w:tc>
      </w:tr>
      <w:tr w:rsidR="006F07D9" w:rsidRPr="00721F2A" w14:paraId="4EEEB65D" w14:textId="77777777" w:rsidTr="0027444A">
        <w:trPr>
          <w:trHeight w:hRule="exact" w:val="295"/>
        </w:trPr>
        <w:tc>
          <w:tcPr>
            <w:tcW w:w="432" w:type="dxa"/>
            <w:shd w:val="clear" w:color="auto" w:fill="auto"/>
            <w:vAlign w:val="center"/>
          </w:tcPr>
          <w:p w14:paraId="4CD8D798" w14:textId="77777777" w:rsidR="006F07D9" w:rsidRPr="00721F2A" w:rsidRDefault="006F07D9" w:rsidP="0027444A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3C606" w14:textId="77777777" w:rsidR="006F07D9" w:rsidRDefault="006F07D9" w:rsidP="0027444A">
            <w:pPr>
              <w:tabs>
                <w:tab w:val="left" w:pos="986"/>
              </w:tabs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>Sonntag</w:t>
            </w:r>
            <w:r>
              <w:rPr>
                <w:rFonts w:ascii="Arial" w:eastAsia="Times New Roman" w:hAnsi="Arial"/>
                <w:b/>
                <w:sz w:val="18"/>
                <w:szCs w:val="18"/>
              </w:rPr>
              <w:tab/>
              <w:t>8. Dezember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0ABEC" w14:textId="77777777" w:rsidR="006F07D9" w:rsidRPr="00721F2A" w:rsidRDefault="006F07D9" w:rsidP="0027444A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04B1C" w14:textId="77777777" w:rsidR="006F07D9" w:rsidRPr="00721F2A" w:rsidRDefault="006F07D9" w:rsidP="0027444A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E4ADD" w14:textId="77777777" w:rsidR="006F07D9" w:rsidRPr="00721F2A" w:rsidRDefault="006F07D9" w:rsidP="006F07D9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14:00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–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18: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AC406" w14:textId="77777777" w:rsidR="006F07D9" w:rsidRPr="00721F2A" w:rsidRDefault="006F07D9" w:rsidP="0027444A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ED572" w14:textId="77777777" w:rsidR="006F07D9" w:rsidRPr="00721F2A" w:rsidRDefault="006F07D9" w:rsidP="0027444A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F6A42" w14:textId="77777777" w:rsidR="006F07D9" w:rsidRDefault="006F07D9" w:rsidP="0027444A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00 </w:t>
            </w:r>
            <w:r>
              <w:rPr>
                <w:rFonts w:ascii="Arial" w:eastAsia="Times New Roman" w:hAnsi="Arial"/>
                <w:sz w:val="18"/>
                <w:szCs w:val="18"/>
              </w:rPr>
              <w:t>–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19: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C1290" w14:textId="77777777" w:rsidR="006F07D9" w:rsidRPr="00721F2A" w:rsidRDefault="006F07D9" w:rsidP="0027444A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D4B6" w14:textId="77777777" w:rsidR="006F07D9" w:rsidRPr="00721F2A" w:rsidRDefault="006F07D9" w:rsidP="0027444A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1F03" w14:textId="77777777" w:rsidR="006F07D9" w:rsidRDefault="006F07D9" w:rsidP="0027444A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00 </w:t>
            </w:r>
            <w:r>
              <w:rPr>
                <w:rFonts w:ascii="Arial" w:eastAsia="Times New Roman" w:hAnsi="Arial"/>
                <w:sz w:val="18"/>
                <w:szCs w:val="18"/>
              </w:rPr>
              <w:t>-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20:</w:t>
            </w:r>
            <w:r w:rsidRPr="00721F2A">
              <w:rPr>
                <w:rFonts w:ascii="Arial" w:eastAsia="Times New Roman" w:hAnsi="Arial"/>
                <w:sz w:val="18"/>
                <w:szCs w:val="18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2B8836" w14:textId="77777777" w:rsidR="006F07D9" w:rsidRDefault="006F07D9" w:rsidP="0027444A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5C74" w14:textId="77777777" w:rsidR="006F07D9" w:rsidRPr="00721F2A" w:rsidRDefault="006F07D9" w:rsidP="0027444A">
            <w:pPr>
              <w:ind w:right="72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0F5446">
              <w:rPr>
                <w:rFonts w:ascii="Arial" w:eastAsia="Times New Roman" w:hAnsi="Arial"/>
                <w:sz w:val="20"/>
                <w:szCs w:val="20"/>
              </w:rPr>
            </w:r>
            <w:r w:rsidR="000F5446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AA02" w14:textId="77777777" w:rsidR="006F07D9" w:rsidRDefault="006F07D9" w:rsidP="0027444A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19:00 – 21:00</w:t>
            </w:r>
          </w:p>
        </w:tc>
      </w:tr>
    </w:tbl>
    <w:p w14:paraId="36D6EAFF" w14:textId="77777777" w:rsidR="00757342" w:rsidRPr="00243D72" w:rsidRDefault="00757342" w:rsidP="004A322D">
      <w:pPr>
        <w:tabs>
          <w:tab w:val="center" w:pos="777"/>
        </w:tabs>
        <w:ind w:left="-709" w:firstLine="709"/>
        <w:rPr>
          <w:rFonts w:ascii="Arial" w:hAnsi="Arial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386"/>
      </w:tblGrid>
      <w:tr w:rsidR="00931DB2" w:rsidRPr="000A385B" w14:paraId="4D28AEA4" w14:textId="77777777" w:rsidTr="00FF16F7">
        <w:tc>
          <w:tcPr>
            <w:tcW w:w="5637" w:type="dxa"/>
          </w:tcPr>
          <w:p w14:paraId="6E0210FA" w14:textId="77777777" w:rsidR="00931DB2" w:rsidRPr="000A385B" w:rsidRDefault="00931DB2" w:rsidP="00FF16F7">
            <w:pPr>
              <w:tabs>
                <w:tab w:val="left" w:pos="3402"/>
                <w:tab w:val="right" w:leader="dot" w:pos="5387"/>
                <w:tab w:val="right" w:pos="5421"/>
              </w:tabs>
              <w:spacing w:before="120"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Vorname </w:t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Kind</w:t>
            </w:r>
            <w:bookmarkStart w:id="3" w:name="Text9"/>
            <w:r w:rsidR="00D901AB">
              <w:rPr>
                <w:rFonts w:ascii="Arial" w:eastAsia="Times New Roman" w:hAnsi="Arial"/>
                <w:sz w:val="20"/>
                <w:szCs w:val="20"/>
              </w:rPr>
              <w:t xml:space="preserve">: </w:t>
            </w:r>
            <w:bookmarkEnd w:id="3"/>
            <w:r w:rsidR="00D901AB">
              <w:rPr>
                <w:rFonts w:ascii="Arial" w:eastAsia="Times New Roman" w:hAnsi="Arial"/>
                <w:sz w:val="20"/>
                <w:szCs w:val="20"/>
              </w:rPr>
              <w:t>..……………………….</w:t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  <w:t xml:space="preserve">Alter: </w:t>
            </w:r>
            <w:r w:rsidR="00D901AB">
              <w:rPr>
                <w:rFonts w:ascii="Arial" w:eastAsia="Times New Roman" w:hAnsi="Arial"/>
                <w:sz w:val="20"/>
                <w:szCs w:val="20"/>
              </w:rPr>
              <w:t>..………………...</w:t>
            </w:r>
          </w:p>
          <w:p w14:paraId="60522694" w14:textId="77777777" w:rsidR="00931DB2" w:rsidRDefault="00931DB2" w:rsidP="00FF16F7">
            <w:pPr>
              <w:tabs>
                <w:tab w:val="left" w:pos="2835"/>
                <w:tab w:val="right" w:leader="dot" w:pos="5387"/>
                <w:tab w:val="right" w:pos="5421"/>
              </w:tabs>
              <w:spacing w:after="100"/>
              <w:ind w:right="-25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bookmarkStart w:id="4" w:name="Text10"/>
            <w:r>
              <w:rPr>
                <w:rFonts w:ascii="Arial" w:eastAsia="Times New Roman" w:hAnsi="Arial"/>
                <w:sz w:val="20"/>
                <w:szCs w:val="20"/>
              </w:rPr>
              <w:t xml:space="preserve">Geb. Datum: </w:t>
            </w:r>
            <w:bookmarkEnd w:id="4"/>
            <w:r w:rsidR="00D901AB">
              <w:rPr>
                <w:rFonts w:ascii="Arial" w:eastAsia="Times New Roman" w:hAnsi="Arial"/>
                <w:sz w:val="20"/>
                <w:szCs w:val="20"/>
              </w:rPr>
              <w:t>..………………….</w:t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Kindergarten</w:t>
            </w:r>
            <w:r>
              <w:rPr>
                <w:rFonts w:ascii="Arial" w:eastAsia="Times New Roman" w:hAnsi="Arial"/>
                <w:sz w:val="20"/>
                <w:szCs w:val="20"/>
              </w:rPr>
              <w:t>/Klasse</w:t>
            </w:r>
            <w:bookmarkStart w:id="5" w:name="Text11"/>
            <w:r>
              <w:rPr>
                <w:rFonts w:ascii="Arial" w:eastAsia="Times New Roman" w:hAnsi="Arial"/>
                <w:sz w:val="20"/>
                <w:szCs w:val="20"/>
              </w:rPr>
              <w:t xml:space="preserve">: </w:t>
            </w:r>
            <w:bookmarkEnd w:id="5"/>
            <w:r w:rsidR="00D901AB">
              <w:rPr>
                <w:rFonts w:ascii="Arial" w:eastAsia="Times New Roman" w:hAnsi="Arial"/>
                <w:sz w:val="20"/>
                <w:szCs w:val="20"/>
              </w:rPr>
              <w:t>.………</w:t>
            </w:r>
          </w:p>
          <w:p w14:paraId="4A9EDB00" w14:textId="77777777" w:rsidR="00931DB2" w:rsidRPr="000A385B" w:rsidRDefault="00931DB2" w:rsidP="00FF16F7">
            <w:pPr>
              <w:tabs>
                <w:tab w:val="left" w:leader="dot" w:pos="1080"/>
                <w:tab w:val="right" w:leader="dot" w:pos="5387"/>
                <w:tab w:val="right" w:pos="5421"/>
              </w:tabs>
              <w:spacing w:after="100"/>
              <w:ind w:right="-25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LehrerIn/</w:t>
            </w:r>
            <w:r w:rsidRPr="00D756B4">
              <w:rPr>
                <w:rFonts w:ascii="Arial" w:eastAsia="Times New Roman" w:hAnsi="Arial"/>
                <w:sz w:val="20"/>
                <w:szCs w:val="20"/>
              </w:rPr>
              <w:t>KindergärtnerIn</w:t>
            </w:r>
            <w:r>
              <w:rPr>
                <w:rFonts w:ascii="Arial" w:eastAsia="Times New Roman" w:hAnsi="Arial"/>
                <w:sz w:val="20"/>
                <w:szCs w:val="20"/>
              </w:rPr>
              <w:t>:</w:t>
            </w:r>
            <w:r w:rsidRPr="00D756B4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 w:rsidR="00D901AB">
              <w:rPr>
                <w:rFonts w:ascii="Arial" w:eastAsia="Times New Roman" w:hAnsi="Arial"/>
                <w:sz w:val="20"/>
                <w:szCs w:val="20"/>
              </w:rPr>
              <w:t>……………………………………….</w:t>
            </w:r>
          </w:p>
          <w:p w14:paraId="4B4463AB" w14:textId="77777777" w:rsidR="00931DB2" w:rsidRPr="000A385B" w:rsidRDefault="00931DB2" w:rsidP="00FF16F7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Lieblingsessen</w:t>
            </w:r>
            <w:bookmarkStart w:id="6" w:name="Text13"/>
            <w:r>
              <w:rPr>
                <w:rFonts w:ascii="Arial" w:eastAsia="Times New Roman" w:hAnsi="Arial"/>
                <w:sz w:val="20"/>
                <w:szCs w:val="20"/>
              </w:rPr>
              <w:t xml:space="preserve">: </w:t>
            </w:r>
            <w:bookmarkEnd w:id="6"/>
            <w:r w:rsidR="00D901A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…………………………………………………...</w:t>
            </w:r>
          </w:p>
          <w:p w14:paraId="19B07AB4" w14:textId="77777777" w:rsidR="00931DB2" w:rsidRPr="000A385B" w:rsidRDefault="00931DB2" w:rsidP="00FF16F7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Lieblingsspielzeug</w:t>
            </w:r>
            <w:bookmarkStart w:id="7" w:name="Text14"/>
            <w:r>
              <w:rPr>
                <w:rFonts w:ascii="Arial" w:eastAsia="Times New Roman" w:hAnsi="Arial"/>
                <w:sz w:val="20"/>
                <w:szCs w:val="20"/>
              </w:rPr>
              <w:t xml:space="preserve">: </w:t>
            </w:r>
            <w:bookmarkEnd w:id="7"/>
            <w:r w:rsidR="00D901A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……………………………………………….</w:t>
            </w:r>
          </w:p>
          <w:p w14:paraId="22600E3B" w14:textId="77777777" w:rsidR="00931DB2" w:rsidRPr="000A385B" w:rsidRDefault="00931DB2" w:rsidP="00FF16F7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Haustier</w:t>
            </w:r>
            <w:bookmarkStart w:id="8" w:name="Text15"/>
            <w:r>
              <w:rPr>
                <w:rFonts w:ascii="Arial" w:eastAsia="Times New Roman" w:hAnsi="Arial"/>
                <w:sz w:val="20"/>
                <w:szCs w:val="20"/>
              </w:rPr>
              <w:t xml:space="preserve">: </w:t>
            </w:r>
            <w:bookmarkEnd w:id="8"/>
            <w:r w:rsidR="00D901A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…………………………………………………………..</w:t>
            </w:r>
          </w:p>
          <w:p w14:paraId="5A0EA1CF" w14:textId="77777777" w:rsidR="00931DB2" w:rsidRDefault="00931DB2" w:rsidP="00FF16F7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Erwähnenswertes Ereignis</w:t>
            </w:r>
            <w:bookmarkStart w:id="9" w:name="Text16"/>
            <w:r>
              <w:rPr>
                <w:rFonts w:ascii="Arial" w:eastAsia="Times New Roman" w:hAnsi="Arial"/>
                <w:sz w:val="20"/>
                <w:szCs w:val="20"/>
              </w:rPr>
              <w:t xml:space="preserve">: </w:t>
            </w:r>
            <w:bookmarkEnd w:id="9"/>
            <w:r w:rsidR="00D901AB">
              <w:rPr>
                <w:rFonts w:ascii="Arial" w:eastAsia="Times New Roman" w:hAnsi="Arial"/>
                <w:sz w:val="20"/>
                <w:szCs w:val="20"/>
              </w:rPr>
              <w:t>……………………………………..</w:t>
            </w:r>
          </w:p>
          <w:p w14:paraId="7E625AC3" w14:textId="77777777" w:rsidR="00931DB2" w:rsidRDefault="00D901AB" w:rsidP="00FF16F7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</w:t>
            </w:r>
          </w:p>
          <w:p w14:paraId="1E40DF81" w14:textId="77777777" w:rsidR="00931DB2" w:rsidRPr="000A385B" w:rsidRDefault="00D901AB" w:rsidP="00FF16F7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5386" w:type="dxa"/>
          </w:tcPr>
          <w:p w14:paraId="39CB2AA9" w14:textId="77777777" w:rsidR="00931DB2" w:rsidRPr="000A385B" w:rsidRDefault="00931DB2" w:rsidP="00FF16F7">
            <w:pPr>
              <w:tabs>
                <w:tab w:val="left" w:pos="7200"/>
              </w:tabs>
              <w:spacing w:before="120"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Lobenswerte </w:t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Eigenschaften:</w:t>
            </w:r>
          </w:p>
          <w:p w14:paraId="42306438" w14:textId="77777777" w:rsidR="00931DB2" w:rsidRDefault="00D901AB" w:rsidP="00FF16F7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5581957B" w14:textId="77777777" w:rsidR="00931DB2" w:rsidRDefault="00D901AB" w:rsidP="00FF16F7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6750610E" w14:textId="77777777" w:rsidR="00931DB2" w:rsidRDefault="00D901AB" w:rsidP="00FF16F7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11A839F8" w14:textId="77777777" w:rsidR="00931DB2" w:rsidRPr="00D901AB" w:rsidRDefault="00931DB2" w:rsidP="00FF16F7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18"/>
                <w:szCs w:val="4"/>
              </w:rPr>
            </w:pPr>
          </w:p>
          <w:p w14:paraId="7DC49770" w14:textId="77777777" w:rsidR="00931DB2" w:rsidRPr="000A385B" w:rsidRDefault="00931DB2" w:rsidP="00FF16F7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Was könnte das Kind noch besser machen:</w:t>
            </w:r>
          </w:p>
          <w:p w14:paraId="79F2944D" w14:textId="77777777" w:rsidR="00931DB2" w:rsidRDefault="00D901AB" w:rsidP="00FF16F7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6A304E79" w14:textId="77777777" w:rsidR="00931DB2" w:rsidRDefault="00D901AB" w:rsidP="00FF16F7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5A3F6593" w14:textId="77777777" w:rsidR="00931DB2" w:rsidRPr="000A385B" w:rsidRDefault="00D901AB" w:rsidP="00FF16F7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D901AB" w:rsidRPr="000A385B" w14:paraId="75F23030" w14:textId="77777777" w:rsidTr="00D901AB">
        <w:tc>
          <w:tcPr>
            <w:tcW w:w="5637" w:type="dxa"/>
          </w:tcPr>
          <w:p w14:paraId="2CC0952F" w14:textId="77777777" w:rsidR="00D901AB" w:rsidRPr="000A385B" w:rsidRDefault="00D901AB" w:rsidP="00D901AB">
            <w:pPr>
              <w:tabs>
                <w:tab w:val="left" w:pos="3402"/>
                <w:tab w:val="right" w:leader="dot" w:pos="5387"/>
                <w:tab w:val="right" w:pos="5421"/>
              </w:tabs>
              <w:spacing w:before="120"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Vorname </w:t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/>
                <w:sz w:val="20"/>
                <w:szCs w:val="20"/>
              </w:rPr>
              <w:t>: ..……………………….</w:t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  <w:t>Alter: ..………………...</w:t>
            </w:r>
          </w:p>
          <w:p w14:paraId="7327EA1D" w14:textId="77777777" w:rsidR="00D901AB" w:rsidRDefault="00D901AB" w:rsidP="00D901AB">
            <w:pPr>
              <w:tabs>
                <w:tab w:val="left" w:pos="2835"/>
                <w:tab w:val="right" w:leader="dot" w:pos="5387"/>
                <w:tab w:val="right" w:pos="5421"/>
              </w:tabs>
              <w:spacing w:after="100"/>
              <w:ind w:right="-25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Geb. Datum: ..………………….</w:t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Kindergarten</w:t>
            </w:r>
            <w:r>
              <w:rPr>
                <w:rFonts w:ascii="Arial" w:eastAsia="Times New Roman" w:hAnsi="Arial"/>
                <w:sz w:val="20"/>
                <w:szCs w:val="20"/>
              </w:rPr>
              <w:t>/Klasse: .………</w:t>
            </w:r>
          </w:p>
          <w:p w14:paraId="5D4D43A8" w14:textId="77777777" w:rsidR="00D901AB" w:rsidRPr="000A385B" w:rsidRDefault="00D901AB" w:rsidP="00D901AB">
            <w:pPr>
              <w:tabs>
                <w:tab w:val="left" w:leader="dot" w:pos="1080"/>
                <w:tab w:val="right" w:leader="dot" w:pos="5387"/>
                <w:tab w:val="right" w:pos="5421"/>
              </w:tabs>
              <w:spacing w:after="100"/>
              <w:ind w:right="-25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LehrerIn/</w:t>
            </w:r>
            <w:r w:rsidRPr="00D756B4">
              <w:rPr>
                <w:rFonts w:ascii="Arial" w:eastAsia="Times New Roman" w:hAnsi="Arial"/>
                <w:sz w:val="20"/>
                <w:szCs w:val="20"/>
              </w:rPr>
              <w:t>KindergärtnerIn</w:t>
            </w:r>
            <w:r>
              <w:rPr>
                <w:rFonts w:ascii="Arial" w:eastAsia="Times New Roman" w:hAnsi="Arial"/>
                <w:sz w:val="20"/>
                <w:szCs w:val="20"/>
              </w:rPr>
              <w:t>:</w:t>
            </w:r>
            <w:r w:rsidRPr="00D756B4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……………………………………….</w:t>
            </w:r>
          </w:p>
          <w:p w14:paraId="78297E3C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Lieblingsessen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…………………………………………………...</w:t>
            </w:r>
          </w:p>
          <w:p w14:paraId="6ADCCDD0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Lieblingsspielzeug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……………………………………………….</w:t>
            </w:r>
          </w:p>
          <w:p w14:paraId="33D094E2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Haustier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…………………………………………………………..</w:t>
            </w:r>
          </w:p>
          <w:p w14:paraId="63EC605D" w14:textId="77777777" w:rsidR="00D901A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Erwähnenswertes Ereignis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……………………………………..</w:t>
            </w:r>
          </w:p>
          <w:p w14:paraId="7E39CDD0" w14:textId="77777777" w:rsidR="00D901A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</w:t>
            </w:r>
          </w:p>
          <w:p w14:paraId="0A999256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5386" w:type="dxa"/>
          </w:tcPr>
          <w:p w14:paraId="408FA4C4" w14:textId="77777777" w:rsidR="00D901AB" w:rsidRPr="000A385B" w:rsidRDefault="00D901AB" w:rsidP="00D901AB">
            <w:pPr>
              <w:tabs>
                <w:tab w:val="left" w:pos="7200"/>
              </w:tabs>
              <w:spacing w:before="120"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Lobenswerte </w:t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Eigenschaften:</w:t>
            </w:r>
          </w:p>
          <w:p w14:paraId="61B0BD88" w14:textId="77777777" w:rsid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5463EB70" w14:textId="77777777" w:rsid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184C0A25" w14:textId="77777777" w:rsid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382DFAD8" w14:textId="77777777" w:rsidR="00D901AB" w:rsidRP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18"/>
                <w:szCs w:val="4"/>
              </w:rPr>
            </w:pPr>
          </w:p>
          <w:p w14:paraId="56FCFC4C" w14:textId="77777777" w:rsidR="00D901AB" w:rsidRPr="000A385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Was könnte das Kind noch besser machen:</w:t>
            </w:r>
          </w:p>
          <w:p w14:paraId="4267C28E" w14:textId="77777777" w:rsidR="00D901AB" w:rsidRDefault="00D901AB" w:rsidP="00D901AB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219F9E59" w14:textId="77777777" w:rsidR="00D901AB" w:rsidRDefault="00D901AB" w:rsidP="00D901AB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038A913B" w14:textId="77777777" w:rsidR="00D901AB" w:rsidRPr="000A385B" w:rsidRDefault="00D901AB" w:rsidP="00D901AB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D901AB" w:rsidRPr="000A385B" w14:paraId="11CB256A" w14:textId="77777777" w:rsidTr="00D901AB">
        <w:tc>
          <w:tcPr>
            <w:tcW w:w="5637" w:type="dxa"/>
          </w:tcPr>
          <w:p w14:paraId="672FA4A3" w14:textId="77777777" w:rsidR="00D901AB" w:rsidRPr="000A385B" w:rsidRDefault="00D901AB" w:rsidP="00D901AB">
            <w:pPr>
              <w:tabs>
                <w:tab w:val="left" w:pos="3402"/>
                <w:tab w:val="right" w:leader="dot" w:pos="5387"/>
                <w:tab w:val="right" w:pos="5421"/>
              </w:tabs>
              <w:spacing w:before="120"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Vorname </w:t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/>
                <w:sz w:val="20"/>
                <w:szCs w:val="20"/>
              </w:rPr>
              <w:t>: ..……………………….</w:t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  <w:t>Alter: ..………………...</w:t>
            </w:r>
          </w:p>
          <w:p w14:paraId="29CBDD27" w14:textId="77777777" w:rsidR="00D901AB" w:rsidRDefault="00D901AB" w:rsidP="00D901AB">
            <w:pPr>
              <w:tabs>
                <w:tab w:val="left" w:pos="2835"/>
                <w:tab w:val="right" w:leader="dot" w:pos="5387"/>
                <w:tab w:val="right" w:pos="5421"/>
              </w:tabs>
              <w:spacing w:after="100"/>
              <w:ind w:right="-25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Geb. Datum: ..………………….</w:t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Kindergarten</w:t>
            </w:r>
            <w:r>
              <w:rPr>
                <w:rFonts w:ascii="Arial" w:eastAsia="Times New Roman" w:hAnsi="Arial"/>
                <w:sz w:val="20"/>
                <w:szCs w:val="20"/>
              </w:rPr>
              <w:t>/Klasse: .………</w:t>
            </w:r>
          </w:p>
          <w:p w14:paraId="0CEFF624" w14:textId="77777777" w:rsidR="00D901AB" w:rsidRPr="000A385B" w:rsidRDefault="00D901AB" w:rsidP="00D901AB">
            <w:pPr>
              <w:tabs>
                <w:tab w:val="left" w:leader="dot" w:pos="1080"/>
                <w:tab w:val="right" w:leader="dot" w:pos="5387"/>
                <w:tab w:val="right" w:pos="5421"/>
              </w:tabs>
              <w:spacing w:after="100"/>
              <w:ind w:right="-25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LehrerIn/</w:t>
            </w:r>
            <w:r w:rsidRPr="00D756B4">
              <w:rPr>
                <w:rFonts w:ascii="Arial" w:eastAsia="Times New Roman" w:hAnsi="Arial"/>
                <w:sz w:val="20"/>
                <w:szCs w:val="20"/>
              </w:rPr>
              <w:t>KindergärtnerIn</w:t>
            </w:r>
            <w:r>
              <w:rPr>
                <w:rFonts w:ascii="Arial" w:eastAsia="Times New Roman" w:hAnsi="Arial"/>
                <w:sz w:val="20"/>
                <w:szCs w:val="20"/>
              </w:rPr>
              <w:t>:</w:t>
            </w:r>
            <w:r w:rsidRPr="00D756B4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……………………………………….</w:t>
            </w:r>
          </w:p>
          <w:p w14:paraId="6CC275CD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Lieblingsessen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…………………………………………………...</w:t>
            </w:r>
          </w:p>
          <w:p w14:paraId="7B2E388C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Lieblingsspielzeug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……………………………………………….</w:t>
            </w:r>
          </w:p>
          <w:p w14:paraId="373C5576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Haustier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…………………………………………………………..</w:t>
            </w:r>
          </w:p>
          <w:p w14:paraId="20A75A6C" w14:textId="77777777" w:rsidR="00D901A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Erwähnenswertes Ereignis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……………………………………..</w:t>
            </w:r>
          </w:p>
          <w:p w14:paraId="4F44B0CF" w14:textId="77777777" w:rsidR="00D901A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</w:t>
            </w:r>
          </w:p>
          <w:p w14:paraId="193FCB4B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5386" w:type="dxa"/>
          </w:tcPr>
          <w:p w14:paraId="3F66CAC5" w14:textId="77777777" w:rsidR="00D901AB" w:rsidRPr="000A385B" w:rsidRDefault="00D901AB" w:rsidP="00D901AB">
            <w:pPr>
              <w:tabs>
                <w:tab w:val="left" w:pos="7200"/>
              </w:tabs>
              <w:spacing w:before="120"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Lobenswerte </w:t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Eigenschaften:</w:t>
            </w:r>
          </w:p>
          <w:p w14:paraId="657DCF31" w14:textId="77777777" w:rsid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26826CA9" w14:textId="77777777" w:rsid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748F4B69" w14:textId="77777777" w:rsid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384CE7F1" w14:textId="77777777" w:rsidR="00D901AB" w:rsidRP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18"/>
                <w:szCs w:val="4"/>
              </w:rPr>
            </w:pPr>
          </w:p>
          <w:p w14:paraId="796AD87F" w14:textId="77777777" w:rsidR="00D901AB" w:rsidRPr="000A385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Was könnte das Kind noch besser machen:</w:t>
            </w:r>
          </w:p>
          <w:p w14:paraId="13007913" w14:textId="77777777" w:rsidR="00D901AB" w:rsidRDefault="00D901AB" w:rsidP="00D901AB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143187FA" w14:textId="77777777" w:rsidR="00D901AB" w:rsidRDefault="00D901AB" w:rsidP="00D901AB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4B3A2C87" w14:textId="77777777" w:rsidR="00D901AB" w:rsidRPr="000A385B" w:rsidRDefault="00D901AB" w:rsidP="00D901AB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</w:tc>
      </w:tr>
    </w:tbl>
    <w:p w14:paraId="39671C57" w14:textId="77777777" w:rsidR="00931DB2" w:rsidRPr="008C0987" w:rsidRDefault="00424546" w:rsidP="006F07D9">
      <w:pPr>
        <w:pBdr>
          <w:bottom w:val="single" w:sz="4" w:space="1" w:color="auto"/>
        </w:pBdr>
        <w:tabs>
          <w:tab w:val="left" w:leader="dot" w:pos="9900"/>
        </w:tabs>
        <w:spacing w:before="240" w:line="180" w:lineRule="exact"/>
        <w:ind w:left="-142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02A98" wp14:editId="7FFEF8A2">
                <wp:simplePos x="0" y="0"/>
                <wp:positionH relativeFrom="column">
                  <wp:posOffset>5335905</wp:posOffset>
                </wp:positionH>
                <wp:positionV relativeFrom="paragraph">
                  <wp:posOffset>13970</wp:posOffset>
                </wp:positionV>
                <wp:extent cx="1720215" cy="342900"/>
                <wp:effectExtent l="0" t="0" r="381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10304" w14:textId="77777777" w:rsidR="00D901AB" w:rsidRPr="003216B3" w:rsidRDefault="00D901A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16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Bitte deutlich schreiben!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0.15pt;margin-top:1.1pt;width:135.4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" filled="f" stroked="f">
                <v:textbox inset=",7.2pt,,7.2pt">
                  <w:txbxContent>
                    <w:p w:rsidR="00D901AB" w:rsidRPr="003216B3" w:rsidRDefault="00D901A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16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Bitte deutlich schreiben!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1DB2" w:rsidRPr="00243D72">
        <w:rPr>
          <w:rFonts w:ascii="Arial" w:hAnsi="Arial"/>
          <w:sz w:val="20"/>
          <w:szCs w:val="20"/>
        </w:rPr>
        <w:t xml:space="preserve">Zusätzlich anwesende </w:t>
      </w:r>
      <w:r w:rsidR="008749A0">
        <w:rPr>
          <w:rFonts w:ascii="Arial" w:hAnsi="Arial"/>
          <w:sz w:val="20"/>
          <w:szCs w:val="20"/>
        </w:rPr>
        <w:t>Personen</w:t>
      </w:r>
      <w:r w:rsidR="00931DB2" w:rsidRPr="00243D72">
        <w:rPr>
          <w:rFonts w:ascii="Arial" w:hAnsi="Arial"/>
          <w:sz w:val="20"/>
          <w:szCs w:val="20"/>
        </w:rPr>
        <w:t>:</w:t>
      </w:r>
      <w:bookmarkStart w:id="10" w:name="Text39"/>
      <w:r w:rsidR="00931DB2">
        <w:rPr>
          <w:rFonts w:ascii="Arial" w:hAnsi="Arial"/>
          <w:sz w:val="20"/>
          <w:szCs w:val="20"/>
        </w:rPr>
        <w:t xml:space="preserve"> </w:t>
      </w:r>
      <w:bookmarkEnd w:id="10"/>
      <w:r w:rsidR="00657460">
        <w:rPr>
          <w:rFonts w:ascii="Arial" w:hAnsi="Arial"/>
          <w:sz w:val="20"/>
          <w:szCs w:val="20"/>
        </w:rPr>
        <w:t>…………………………………………………………………</w:t>
      </w:r>
      <w:r w:rsidR="00165952">
        <w:rPr>
          <w:rFonts w:ascii="Arial" w:hAnsi="Arial"/>
          <w:sz w:val="20"/>
          <w:szCs w:val="20"/>
        </w:rPr>
        <w:br/>
      </w:r>
    </w:p>
    <w:p w14:paraId="43B6FE5C" w14:textId="1CD2E708" w:rsidR="00931DB2" w:rsidRPr="00E455C5" w:rsidRDefault="00931DB2" w:rsidP="008C0987">
      <w:pPr>
        <w:tabs>
          <w:tab w:val="left" w:leader="dot" w:pos="9900"/>
        </w:tabs>
        <w:spacing w:line="260" w:lineRule="atLeast"/>
        <w:ind w:left="-142" w:right="-142"/>
        <w:rPr>
          <w:rFonts w:ascii="Arial" w:hAnsi="Arial"/>
          <w:sz w:val="16"/>
          <w:szCs w:val="16"/>
        </w:rPr>
      </w:pPr>
      <w:r w:rsidRPr="00E455C5">
        <w:rPr>
          <w:rFonts w:ascii="Arial" w:hAnsi="Arial"/>
          <w:sz w:val="16"/>
          <w:szCs w:val="16"/>
        </w:rPr>
        <w:t xml:space="preserve">Anmeldung bis spätestens </w:t>
      </w:r>
      <w:r w:rsidR="00D1331D" w:rsidRPr="00E455C5">
        <w:rPr>
          <w:rFonts w:ascii="Arial" w:hAnsi="Arial"/>
          <w:b/>
          <w:bCs/>
          <w:sz w:val="16"/>
          <w:szCs w:val="16"/>
          <w:u w:val="single"/>
        </w:rPr>
        <w:t>Freitag</w:t>
      </w:r>
      <w:r w:rsidRPr="00E455C5">
        <w:rPr>
          <w:rFonts w:ascii="Arial" w:hAnsi="Arial"/>
          <w:b/>
          <w:sz w:val="16"/>
          <w:szCs w:val="16"/>
          <w:u w:val="single"/>
        </w:rPr>
        <w:t xml:space="preserve">, </w:t>
      </w:r>
      <w:r w:rsidR="006F07D9">
        <w:rPr>
          <w:rFonts w:ascii="Arial" w:hAnsi="Arial"/>
          <w:b/>
          <w:sz w:val="16"/>
          <w:szCs w:val="16"/>
          <w:u w:val="single"/>
        </w:rPr>
        <w:t>16</w:t>
      </w:r>
      <w:r w:rsidRPr="00E455C5">
        <w:rPr>
          <w:rFonts w:ascii="Arial" w:hAnsi="Arial"/>
          <w:b/>
          <w:sz w:val="16"/>
          <w:szCs w:val="16"/>
          <w:u w:val="single"/>
        </w:rPr>
        <w:t xml:space="preserve">. November </w:t>
      </w:r>
      <w:r w:rsidR="005B1891" w:rsidRPr="00E455C5">
        <w:rPr>
          <w:rFonts w:ascii="Arial" w:hAnsi="Arial"/>
          <w:b/>
          <w:sz w:val="16"/>
          <w:szCs w:val="16"/>
          <w:u w:val="single"/>
        </w:rPr>
        <w:t>201</w:t>
      </w:r>
      <w:r w:rsidR="003E672A">
        <w:rPr>
          <w:rFonts w:ascii="Arial" w:hAnsi="Arial"/>
          <w:b/>
          <w:sz w:val="16"/>
          <w:szCs w:val="16"/>
          <w:u w:val="single"/>
        </w:rPr>
        <w:t>9</w:t>
      </w:r>
      <w:bookmarkStart w:id="11" w:name="_GoBack"/>
      <w:bookmarkEnd w:id="11"/>
      <w:r w:rsidRPr="00E455C5">
        <w:rPr>
          <w:rFonts w:ascii="Arial" w:hAnsi="Arial"/>
          <w:sz w:val="16"/>
          <w:szCs w:val="16"/>
        </w:rPr>
        <w:t xml:space="preserve"> an: </w:t>
      </w:r>
      <w:r w:rsidR="00E455C5" w:rsidRPr="00E455C5">
        <w:rPr>
          <w:rFonts w:ascii="Arial" w:hAnsi="Arial"/>
          <w:sz w:val="16"/>
          <w:szCs w:val="16"/>
        </w:rPr>
        <w:t>Rapperswil Zürichsee Tourismus</w:t>
      </w:r>
      <w:r w:rsidRPr="00E455C5">
        <w:rPr>
          <w:rFonts w:ascii="Arial" w:hAnsi="Arial"/>
          <w:sz w:val="16"/>
          <w:szCs w:val="16"/>
        </w:rPr>
        <w:t xml:space="preserve">, Samichlaus, Fischmarktplatz 1, </w:t>
      </w:r>
      <w:r w:rsidR="006B4053" w:rsidRPr="00E455C5">
        <w:rPr>
          <w:rFonts w:ascii="Arial" w:hAnsi="Arial"/>
          <w:sz w:val="16"/>
          <w:szCs w:val="16"/>
        </w:rPr>
        <w:t xml:space="preserve">8640 </w:t>
      </w:r>
      <w:r w:rsidR="008C0987" w:rsidRPr="00E455C5">
        <w:rPr>
          <w:rFonts w:ascii="Arial" w:hAnsi="Arial"/>
          <w:sz w:val="16"/>
          <w:szCs w:val="16"/>
        </w:rPr>
        <w:t>R</w:t>
      </w:r>
      <w:r w:rsidRPr="00E455C5">
        <w:rPr>
          <w:rFonts w:ascii="Arial" w:hAnsi="Arial"/>
          <w:sz w:val="16"/>
          <w:szCs w:val="16"/>
        </w:rPr>
        <w:t xml:space="preserve">apperswil oder </w:t>
      </w:r>
      <w:r w:rsidR="00D901AB" w:rsidRPr="00E455C5">
        <w:rPr>
          <w:rFonts w:ascii="Arial" w:hAnsi="Arial"/>
          <w:sz w:val="16"/>
          <w:szCs w:val="16"/>
        </w:rPr>
        <w:t>Etzel</w:t>
      </w:r>
      <w:r w:rsidR="00076D41">
        <w:rPr>
          <w:rFonts w:ascii="Arial" w:hAnsi="Arial"/>
          <w:sz w:val="16"/>
          <w:szCs w:val="16"/>
        </w:rPr>
        <w:t>-C</w:t>
      </w:r>
      <w:r w:rsidR="00D901AB" w:rsidRPr="00E455C5">
        <w:rPr>
          <w:rFonts w:ascii="Arial" w:hAnsi="Arial"/>
          <w:sz w:val="16"/>
          <w:szCs w:val="16"/>
        </w:rPr>
        <w:t>hlaus Hans Büchli, Spinnereistrasse 19, 8640 Rapperswil,</w:t>
      </w:r>
      <w:r w:rsidRPr="00E455C5">
        <w:rPr>
          <w:rFonts w:ascii="Arial" w:hAnsi="Arial"/>
          <w:sz w:val="16"/>
          <w:szCs w:val="16"/>
        </w:rPr>
        <w:t xml:space="preserve"> Tel. </w:t>
      </w:r>
      <w:r w:rsidR="0056166F" w:rsidRPr="00E455C5">
        <w:rPr>
          <w:rFonts w:ascii="Arial" w:hAnsi="Arial"/>
          <w:sz w:val="16"/>
          <w:szCs w:val="16"/>
        </w:rPr>
        <w:t>079 604 62 85</w:t>
      </w:r>
      <w:r w:rsidR="005B1891" w:rsidRPr="00E455C5">
        <w:rPr>
          <w:rFonts w:ascii="Arial" w:hAnsi="Arial"/>
          <w:sz w:val="16"/>
          <w:szCs w:val="16"/>
        </w:rPr>
        <w:t xml:space="preserve"> oder per</w:t>
      </w:r>
      <w:r w:rsidRPr="00E455C5">
        <w:rPr>
          <w:rFonts w:ascii="Arial" w:hAnsi="Arial"/>
          <w:sz w:val="16"/>
          <w:szCs w:val="16"/>
        </w:rPr>
        <w:t xml:space="preserve"> </w:t>
      </w:r>
      <w:r w:rsidR="005B1891" w:rsidRPr="00E455C5">
        <w:rPr>
          <w:rFonts w:ascii="Arial" w:hAnsi="Arial"/>
          <w:sz w:val="16"/>
          <w:szCs w:val="16"/>
        </w:rPr>
        <w:t>E-Mail an</w:t>
      </w:r>
      <w:r w:rsidRPr="00E455C5">
        <w:rPr>
          <w:rFonts w:ascii="Arial" w:hAnsi="Arial"/>
          <w:color w:val="3B3C3B"/>
          <w:sz w:val="16"/>
          <w:szCs w:val="16"/>
        </w:rPr>
        <w:t xml:space="preserve">: </w:t>
      </w:r>
      <w:hyperlink r:id="rId9" w:history="1">
        <w:r w:rsidRPr="00E455C5">
          <w:rPr>
            <w:rStyle w:val="Hyperlink"/>
            <w:rFonts w:ascii="Arial" w:hAnsi="Arial"/>
            <w:color w:val="3B3C3B"/>
            <w:sz w:val="16"/>
            <w:szCs w:val="16"/>
          </w:rPr>
          <w:t>info@etzelchlaus.ch</w:t>
        </w:r>
      </w:hyperlink>
      <w:r w:rsidRPr="00E455C5">
        <w:rPr>
          <w:rFonts w:ascii="Arial" w:hAnsi="Arial"/>
          <w:sz w:val="16"/>
          <w:szCs w:val="16"/>
        </w:rPr>
        <w:t xml:space="preserve"> </w:t>
      </w:r>
    </w:p>
    <w:sectPr w:rsidR="00931DB2" w:rsidRPr="00E455C5" w:rsidSect="0043387E">
      <w:pgSz w:w="11906" w:h="16838"/>
      <w:pgMar w:top="709" w:right="8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28BD" w14:textId="77777777" w:rsidR="000F5446" w:rsidRDefault="000F5446" w:rsidP="00612E36">
      <w:r>
        <w:separator/>
      </w:r>
    </w:p>
  </w:endnote>
  <w:endnote w:type="continuationSeparator" w:id="0">
    <w:p w14:paraId="358CBE5A" w14:textId="77777777" w:rsidR="000F5446" w:rsidRDefault="000F5446" w:rsidP="006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36363" w14:textId="77777777" w:rsidR="000F5446" w:rsidRDefault="000F5446" w:rsidP="00612E36">
      <w:r>
        <w:separator/>
      </w:r>
    </w:p>
  </w:footnote>
  <w:footnote w:type="continuationSeparator" w:id="0">
    <w:p w14:paraId="459BEBD4" w14:textId="77777777" w:rsidR="000F5446" w:rsidRDefault="000F5446" w:rsidP="0061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782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84"/>
    <w:rsid w:val="000035AA"/>
    <w:rsid w:val="00021B82"/>
    <w:rsid w:val="000330C3"/>
    <w:rsid w:val="000347BD"/>
    <w:rsid w:val="00076D41"/>
    <w:rsid w:val="00091484"/>
    <w:rsid w:val="000A385B"/>
    <w:rsid w:val="000A3FE9"/>
    <w:rsid w:val="000A4AAD"/>
    <w:rsid w:val="000C404A"/>
    <w:rsid w:val="000D1AAF"/>
    <w:rsid w:val="000F5446"/>
    <w:rsid w:val="00103977"/>
    <w:rsid w:val="0010541D"/>
    <w:rsid w:val="001240DD"/>
    <w:rsid w:val="00137101"/>
    <w:rsid w:val="00163A20"/>
    <w:rsid w:val="00165952"/>
    <w:rsid w:val="001B43A7"/>
    <w:rsid w:val="001C1DAE"/>
    <w:rsid w:val="001E00B4"/>
    <w:rsid w:val="00257A79"/>
    <w:rsid w:val="00260D8C"/>
    <w:rsid w:val="002A2063"/>
    <w:rsid w:val="002A7E41"/>
    <w:rsid w:val="002D7F4F"/>
    <w:rsid w:val="002F3EF8"/>
    <w:rsid w:val="003216B3"/>
    <w:rsid w:val="00355F52"/>
    <w:rsid w:val="00376BAF"/>
    <w:rsid w:val="003B16B1"/>
    <w:rsid w:val="003B3B31"/>
    <w:rsid w:val="003D5C43"/>
    <w:rsid w:val="003E0FA9"/>
    <w:rsid w:val="003E672A"/>
    <w:rsid w:val="00400425"/>
    <w:rsid w:val="00415B52"/>
    <w:rsid w:val="00424546"/>
    <w:rsid w:val="00431032"/>
    <w:rsid w:val="0043387E"/>
    <w:rsid w:val="00464AFA"/>
    <w:rsid w:val="004650FA"/>
    <w:rsid w:val="00481FF8"/>
    <w:rsid w:val="00493332"/>
    <w:rsid w:val="004A322D"/>
    <w:rsid w:val="004C1B34"/>
    <w:rsid w:val="00530F02"/>
    <w:rsid w:val="0054169F"/>
    <w:rsid w:val="0054279C"/>
    <w:rsid w:val="005560A5"/>
    <w:rsid w:val="0056166F"/>
    <w:rsid w:val="00562C02"/>
    <w:rsid w:val="00572074"/>
    <w:rsid w:val="00577AC7"/>
    <w:rsid w:val="005A5CDA"/>
    <w:rsid w:val="005B1891"/>
    <w:rsid w:val="005E46DE"/>
    <w:rsid w:val="00603706"/>
    <w:rsid w:val="006105C1"/>
    <w:rsid w:val="00612E36"/>
    <w:rsid w:val="00615C4A"/>
    <w:rsid w:val="00617D4B"/>
    <w:rsid w:val="00626599"/>
    <w:rsid w:val="00657460"/>
    <w:rsid w:val="00664655"/>
    <w:rsid w:val="00666850"/>
    <w:rsid w:val="00696795"/>
    <w:rsid w:val="006B4053"/>
    <w:rsid w:val="006C3835"/>
    <w:rsid w:val="006E33AE"/>
    <w:rsid w:val="006F07D9"/>
    <w:rsid w:val="00701800"/>
    <w:rsid w:val="0070636E"/>
    <w:rsid w:val="00711EEF"/>
    <w:rsid w:val="007201B1"/>
    <w:rsid w:val="007267DB"/>
    <w:rsid w:val="00737682"/>
    <w:rsid w:val="00757342"/>
    <w:rsid w:val="007A63EB"/>
    <w:rsid w:val="007A6B4A"/>
    <w:rsid w:val="007A7EC7"/>
    <w:rsid w:val="007C05C5"/>
    <w:rsid w:val="007C0C4D"/>
    <w:rsid w:val="007C380B"/>
    <w:rsid w:val="007D5B50"/>
    <w:rsid w:val="007E7B17"/>
    <w:rsid w:val="00820E8F"/>
    <w:rsid w:val="00833198"/>
    <w:rsid w:val="00850BC7"/>
    <w:rsid w:val="008572C5"/>
    <w:rsid w:val="00860BAD"/>
    <w:rsid w:val="00870EA4"/>
    <w:rsid w:val="0087440B"/>
    <w:rsid w:val="008749A0"/>
    <w:rsid w:val="00875270"/>
    <w:rsid w:val="00892BF6"/>
    <w:rsid w:val="00897552"/>
    <w:rsid w:val="008B5B06"/>
    <w:rsid w:val="008C0987"/>
    <w:rsid w:val="008C37BE"/>
    <w:rsid w:val="008D507A"/>
    <w:rsid w:val="00900400"/>
    <w:rsid w:val="00921556"/>
    <w:rsid w:val="00931DB2"/>
    <w:rsid w:val="009753E2"/>
    <w:rsid w:val="0098785B"/>
    <w:rsid w:val="009B4A3E"/>
    <w:rsid w:val="00A03056"/>
    <w:rsid w:val="00A25D03"/>
    <w:rsid w:val="00A43D37"/>
    <w:rsid w:val="00A52416"/>
    <w:rsid w:val="00A809A9"/>
    <w:rsid w:val="00AA3C0A"/>
    <w:rsid w:val="00B921C1"/>
    <w:rsid w:val="00B949B5"/>
    <w:rsid w:val="00BA02FC"/>
    <w:rsid w:val="00BB5846"/>
    <w:rsid w:val="00BC4AFF"/>
    <w:rsid w:val="00BE6932"/>
    <w:rsid w:val="00BF4CEB"/>
    <w:rsid w:val="00C10514"/>
    <w:rsid w:val="00C3338A"/>
    <w:rsid w:val="00C41EB7"/>
    <w:rsid w:val="00C52BFB"/>
    <w:rsid w:val="00C54FFD"/>
    <w:rsid w:val="00C805A0"/>
    <w:rsid w:val="00C92AF5"/>
    <w:rsid w:val="00C9362D"/>
    <w:rsid w:val="00CA7CFE"/>
    <w:rsid w:val="00CC62D4"/>
    <w:rsid w:val="00D04190"/>
    <w:rsid w:val="00D1331D"/>
    <w:rsid w:val="00D23334"/>
    <w:rsid w:val="00D756B4"/>
    <w:rsid w:val="00D901AB"/>
    <w:rsid w:val="00D95FA2"/>
    <w:rsid w:val="00DA1381"/>
    <w:rsid w:val="00DF5812"/>
    <w:rsid w:val="00E455C5"/>
    <w:rsid w:val="00E5149D"/>
    <w:rsid w:val="00E827D4"/>
    <w:rsid w:val="00E93707"/>
    <w:rsid w:val="00EA1578"/>
    <w:rsid w:val="00EF0EDA"/>
    <w:rsid w:val="00EF1C5C"/>
    <w:rsid w:val="00F20C65"/>
    <w:rsid w:val="00F330D5"/>
    <w:rsid w:val="00F63E61"/>
    <w:rsid w:val="00FA3EBE"/>
    <w:rsid w:val="00FD0424"/>
    <w:rsid w:val="00FF16F7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E34A23"/>
  <w14:defaultImageDpi w14:val="300"/>
  <w15:chartTrackingRefBased/>
  <w15:docId w15:val="{686A0009-776A-423C-B485-3DD64856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A43D37"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43D3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5812"/>
    <w:rPr>
      <w:color w:val="0000FF"/>
      <w:u w:val="single"/>
    </w:rPr>
  </w:style>
  <w:style w:type="character" w:customStyle="1" w:styleId="MittleresRaster11">
    <w:name w:val="Mittleres Raster 11"/>
    <w:uiPriority w:val="99"/>
    <w:semiHidden/>
    <w:rsid w:val="00493332"/>
    <w:rPr>
      <w:color w:val="808080"/>
    </w:rPr>
  </w:style>
  <w:style w:type="paragraph" w:styleId="Sprechblasentext">
    <w:name w:val="Balloon Text"/>
    <w:basedOn w:val="Standard"/>
    <w:link w:val="SprechblasentextZchn"/>
    <w:rsid w:val="0049333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493332"/>
    <w:rPr>
      <w:rFonts w:ascii="Tahoma" w:hAnsi="Tahoma" w:cs="Tahoma"/>
      <w:sz w:val="16"/>
      <w:szCs w:val="16"/>
      <w:lang w:eastAsia="ja-JP"/>
    </w:rPr>
  </w:style>
  <w:style w:type="paragraph" w:styleId="Kopfzeile">
    <w:name w:val="header"/>
    <w:basedOn w:val="Standard"/>
    <w:link w:val="KopfzeileZchn"/>
    <w:rsid w:val="00612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12E36"/>
    <w:rPr>
      <w:sz w:val="24"/>
      <w:szCs w:val="24"/>
      <w:lang w:val="de-CH" w:eastAsia="ja-JP"/>
    </w:rPr>
  </w:style>
  <w:style w:type="paragraph" w:styleId="Fuzeile">
    <w:name w:val="footer"/>
    <w:basedOn w:val="Standard"/>
    <w:link w:val="FuzeileZchn"/>
    <w:rsid w:val="00612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12E36"/>
    <w:rPr>
      <w:sz w:val="24"/>
      <w:szCs w:val="24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tzelchlaus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\Desktop\Anmeldung_Samichlausbesu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0F7EE-962C-45F0-8DD9-C633826B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Anmeldung_Samichlausbesuch</Template>
  <TotalTime>0</TotalTime>
  <Pages>1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den Samichlausbesuch</vt:lpstr>
    </vt:vector>
  </TitlesOfParts>
  <Company>Hewlett-Packard Company</Company>
  <LinksUpToDate>false</LinksUpToDate>
  <CharactersWithSpaces>3305</CharactersWithSpaces>
  <SharedDoc>false</SharedDoc>
  <HLinks>
    <vt:vector size="6" baseType="variant">
      <vt:variant>
        <vt:i4>33</vt:i4>
      </vt:variant>
      <vt:variant>
        <vt:i4>206</vt:i4>
      </vt:variant>
      <vt:variant>
        <vt:i4>0</vt:i4>
      </vt:variant>
      <vt:variant>
        <vt:i4>5</vt:i4>
      </vt:variant>
      <vt:variant>
        <vt:lpwstr>mailto:info@etzelchlaus.ch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den Samichlausbesuch</dc:title>
  <dc:subject/>
  <dc:creator>Serge Fontana</dc:creator>
  <cp:keywords/>
  <cp:lastModifiedBy>Knaurek Andy</cp:lastModifiedBy>
  <cp:revision>8</cp:revision>
  <cp:lastPrinted>2019-05-26T09:47:00Z</cp:lastPrinted>
  <dcterms:created xsi:type="dcterms:W3CDTF">2017-08-23T04:35:00Z</dcterms:created>
  <dcterms:modified xsi:type="dcterms:W3CDTF">2019-09-02T17:48:00Z</dcterms:modified>
</cp:coreProperties>
</file>